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CD" w:rsidRPr="00452450" w:rsidRDefault="003D20CD" w:rsidP="0034449F">
      <w:pPr>
        <w:tabs>
          <w:tab w:val="left" w:pos="2340"/>
        </w:tabs>
        <w:jc w:val="center"/>
        <w:rPr>
          <w:rFonts w:ascii="Calibri Light" w:hAnsi="Calibri Light"/>
          <w:b/>
          <w:i/>
          <w:sz w:val="32"/>
          <w:szCs w:val="32"/>
        </w:rPr>
      </w:pPr>
      <w:proofErr w:type="spellStart"/>
      <w:r w:rsidRPr="00452450">
        <w:rPr>
          <w:rFonts w:ascii="Calibri Light" w:hAnsi="Calibri Light"/>
          <w:b/>
          <w:i/>
          <w:sz w:val="32"/>
          <w:szCs w:val="32"/>
        </w:rPr>
        <w:t>Pre</w:t>
      </w:r>
      <w:proofErr w:type="spellEnd"/>
      <w:r w:rsidRPr="00452450">
        <w:rPr>
          <w:rFonts w:ascii="Calibri Light" w:hAnsi="Calibri Light"/>
          <w:b/>
          <w:i/>
          <w:sz w:val="32"/>
          <w:szCs w:val="32"/>
        </w:rPr>
        <w:t>-iscrizione</w:t>
      </w:r>
      <w:r w:rsidR="00452450" w:rsidRPr="00452450">
        <w:rPr>
          <w:rFonts w:ascii="Calibri Light" w:hAnsi="Calibri Light"/>
          <w:b/>
          <w:i/>
          <w:sz w:val="20"/>
          <w:szCs w:val="20"/>
        </w:rPr>
        <w:t xml:space="preserve"> </w:t>
      </w:r>
      <w:r w:rsidR="00452450" w:rsidRPr="0034251C">
        <w:rPr>
          <w:rFonts w:ascii="Calibri Light" w:hAnsi="Calibri Light"/>
          <w:b/>
          <w:i/>
          <w:sz w:val="20"/>
          <w:szCs w:val="20"/>
        </w:rPr>
        <w:t>da trasmettere</w:t>
      </w:r>
      <w:r w:rsidR="00452450">
        <w:rPr>
          <w:rFonts w:ascii="Calibri Light" w:hAnsi="Calibri Light"/>
          <w:b/>
          <w:i/>
          <w:sz w:val="20"/>
          <w:szCs w:val="20"/>
        </w:rPr>
        <w:t xml:space="preserve"> </w:t>
      </w:r>
      <w:r w:rsidR="00452450" w:rsidRPr="00193BAA">
        <w:rPr>
          <w:rFonts w:ascii="Calibri Light" w:hAnsi="Calibri Light"/>
          <w:b/>
          <w:i/>
          <w:sz w:val="20"/>
          <w:szCs w:val="20"/>
          <w:u w:val="single"/>
        </w:rPr>
        <w:t xml:space="preserve">entro e non oltre </w:t>
      </w:r>
      <w:r w:rsidR="00193BAA" w:rsidRPr="00193BAA">
        <w:rPr>
          <w:rFonts w:ascii="Calibri Light" w:hAnsi="Calibri Light"/>
          <w:b/>
          <w:i/>
          <w:sz w:val="32"/>
          <w:szCs w:val="32"/>
          <w:u w:val="single"/>
        </w:rPr>
        <w:t>giovedì 8 novembre</w:t>
      </w:r>
      <w:r w:rsidR="00193BAA">
        <w:rPr>
          <w:rFonts w:ascii="Calibri Light" w:hAnsi="Calibri Light"/>
          <w:b/>
          <w:i/>
          <w:sz w:val="32"/>
          <w:szCs w:val="32"/>
          <w:u w:val="single"/>
        </w:rPr>
        <w:t xml:space="preserve"> 2018</w:t>
      </w:r>
    </w:p>
    <w:p w:rsidR="001C112C" w:rsidRDefault="00491A35" w:rsidP="0034449F">
      <w:pPr>
        <w:tabs>
          <w:tab w:val="left" w:pos="2340"/>
        </w:tabs>
        <w:rPr>
          <w:rFonts w:ascii="Calibri Light" w:hAnsi="Calibri Light"/>
          <w:b/>
          <w:i/>
          <w:sz w:val="20"/>
          <w:szCs w:val="20"/>
        </w:rPr>
      </w:pPr>
      <w:r>
        <w:rPr>
          <w:rFonts w:ascii="Calibri Light" w:hAnsi="Calibri Light"/>
          <w:b/>
          <w:i/>
          <w:sz w:val="20"/>
          <w:szCs w:val="20"/>
        </w:rPr>
        <w:t>via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 xml:space="preserve"> e-mail all’indirizzo</w:t>
      </w:r>
      <w:r w:rsidR="00C73605" w:rsidRPr="006B4503">
        <w:rPr>
          <w:rStyle w:val="Collegamentoipertestuale"/>
          <w:rFonts w:ascii="Calibri Light" w:hAnsi="Calibri Light" w:cs="Times New Roman"/>
          <w:color w:val="0000FF"/>
        </w:rPr>
        <w:t xml:space="preserve"> </w:t>
      </w:r>
      <w:hyperlink r:id="rId8" w:history="1">
        <w:r w:rsidR="006B4503" w:rsidRPr="006B4503">
          <w:rPr>
            <w:rStyle w:val="Collegamentoipertestuale"/>
            <w:rFonts w:ascii="Calibri Light" w:hAnsi="Calibri Light" w:cs="Times New Roman"/>
            <w:color w:val="0000FF"/>
            <w:sz w:val="20"/>
            <w:szCs w:val="20"/>
            <w:u w:val="single"/>
          </w:rPr>
          <w:t>v.carioti@csvcatanzaro.it</w:t>
        </w:r>
      </w:hyperlink>
      <w:r w:rsidR="006B4503">
        <w:rPr>
          <w:rFonts w:ascii="Calibri Light" w:hAnsi="Calibri Light"/>
          <w:b/>
          <w:i/>
          <w:sz w:val="20"/>
          <w:szCs w:val="20"/>
        </w:rPr>
        <w:t xml:space="preserve"> </w:t>
      </w:r>
      <w:hyperlink r:id="rId9" w:history="1"/>
      <w:r w:rsidR="00C73605" w:rsidRPr="0034251C">
        <w:rPr>
          <w:rFonts w:ascii="Calibri Light" w:hAnsi="Calibri Light"/>
          <w:b/>
          <w:i/>
          <w:sz w:val="20"/>
          <w:szCs w:val="20"/>
        </w:rPr>
        <w:t>o</w:t>
      </w:r>
      <w:r>
        <w:rPr>
          <w:rFonts w:ascii="Calibri Light" w:hAnsi="Calibri Light"/>
          <w:b/>
          <w:i/>
          <w:sz w:val="20"/>
          <w:szCs w:val="20"/>
        </w:rPr>
        <w:t xml:space="preserve">ppure </w:t>
      </w:r>
      <w:r w:rsidR="004E0CC2" w:rsidRPr="0034251C">
        <w:rPr>
          <w:rFonts w:ascii="Calibri Light" w:hAnsi="Calibri Light"/>
          <w:b/>
          <w:i/>
          <w:sz w:val="20"/>
          <w:szCs w:val="20"/>
        </w:rPr>
        <w:t>con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 xml:space="preserve"> consegna</w:t>
      </w:r>
      <w:r w:rsidR="004E0CC2" w:rsidRPr="0034251C">
        <w:rPr>
          <w:rFonts w:ascii="Calibri Light" w:hAnsi="Calibri Light"/>
          <w:b/>
          <w:i/>
          <w:sz w:val="20"/>
          <w:szCs w:val="20"/>
        </w:rPr>
        <w:t xml:space="preserve"> 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>a mano</w:t>
      </w:r>
      <w:r w:rsidR="00452450">
        <w:rPr>
          <w:rFonts w:ascii="Calibri Light" w:hAnsi="Calibri Light"/>
          <w:b/>
          <w:i/>
          <w:sz w:val="20"/>
          <w:szCs w:val="20"/>
        </w:rPr>
        <w:t xml:space="preserve"> presso la sede del CSV, in via Fontana Vecchia </w:t>
      </w:r>
      <w:proofErr w:type="spellStart"/>
      <w:r w:rsidR="00452450">
        <w:rPr>
          <w:rFonts w:ascii="Calibri Light" w:hAnsi="Calibri Light"/>
          <w:b/>
          <w:i/>
          <w:sz w:val="20"/>
          <w:szCs w:val="20"/>
        </w:rPr>
        <w:t>snc</w:t>
      </w:r>
      <w:proofErr w:type="spellEnd"/>
      <w:r w:rsidR="00452450">
        <w:rPr>
          <w:rFonts w:ascii="Calibri Light" w:hAnsi="Calibri Light"/>
          <w:b/>
          <w:i/>
          <w:sz w:val="20"/>
          <w:szCs w:val="20"/>
        </w:rPr>
        <w:t xml:space="preserve"> a </w:t>
      </w:r>
      <w:r w:rsidR="00E50903">
        <w:rPr>
          <w:rFonts w:ascii="Calibri Light" w:hAnsi="Calibri Light"/>
          <w:b/>
          <w:i/>
          <w:sz w:val="20"/>
          <w:szCs w:val="20"/>
        </w:rPr>
        <w:t>Catanzaro</w:t>
      </w:r>
    </w:p>
    <w:p w:rsidR="00232A86" w:rsidRPr="00232A86" w:rsidRDefault="00232A86" w:rsidP="0034449F">
      <w:pPr>
        <w:tabs>
          <w:tab w:val="left" w:pos="2340"/>
        </w:tabs>
        <w:rPr>
          <w:rFonts w:ascii="Calibri Light" w:hAnsi="Calibri Light"/>
          <w:b/>
          <w:i/>
          <w:sz w:val="16"/>
          <w:szCs w:val="16"/>
        </w:rPr>
      </w:pPr>
    </w:p>
    <w:p w:rsidR="00193BAA" w:rsidRPr="00193BAA" w:rsidRDefault="00193BAA" w:rsidP="00193BAA">
      <w:pPr>
        <w:tabs>
          <w:tab w:val="left" w:pos="2340"/>
        </w:tabs>
        <w:rPr>
          <w:rFonts w:ascii="Calibri" w:hAnsi="Calibri" w:cs="Calibri"/>
          <w:b/>
        </w:rPr>
      </w:pPr>
      <w:r w:rsidRPr="00193BAA">
        <w:rPr>
          <w:rFonts w:ascii="Calibri" w:hAnsi="Calibri" w:cs="Calibri"/>
          <w:b/>
        </w:rPr>
        <w:t xml:space="preserve">Seminario territoriale </w:t>
      </w:r>
      <w:r>
        <w:rPr>
          <w:rFonts w:ascii="Calibri" w:hAnsi="Calibri" w:cs="Calibri"/>
          <w:b/>
        </w:rPr>
        <w:t>al quale</w:t>
      </w:r>
      <w:r w:rsidRPr="00193BAA">
        <w:rPr>
          <w:rFonts w:ascii="Calibri" w:hAnsi="Calibri" w:cs="Calibri"/>
          <w:b/>
        </w:rPr>
        <w:t xml:space="preserve"> si chiede </w:t>
      </w:r>
      <w:r>
        <w:rPr>
          <w:rFonts w:ascii="Calibri" w:hAnsi="Calibri" w:cs="Calibri"/>
          <w:b/>
        </w:rPr>
        <w:t>di</w:t>
      </w:r>
      <w:r w:rsidRPr="00193BAA">
        <w:rPr>
          <w:rFonts w:ascii="Calibri" w:hAnsi="Calibri" w:cs="Calibri"/>
          <w:b/>
        </w:rPr>
        <w:t xml:space="preserve"> partecipa</w:t>
      </w:r>
      <w:r>
        <w:rPr>
          <w:rFonts w:ascii="Calibri" w:hAnsi="Calibri" w:cs="Calibri"/>
          <w:b/>
        </w:rPr>
        <w:t>r</w:t>
      </w:r>
      <w:r w:rsidRPr="00193BAA">
        <w:rPr>
          <w:rFonts w:ascii="Calibri" w:hAnsi="Calibri" w:cs="Calibri"/>
          <w:b/>
        </w:rPr>
        <w:t xml:space="preserve">e </w:t>
      </w:r>
      <w:r w:rsidRPr="00193BAA">
        <w:rPr>
          <w:rFonts w:ascii="Calibri" w:hAnsi="Calibri" w:cs="Calibri"/>
          <w:i/>
          <w:sz w:val="18"/>
          <w:szCs w:val="18"/>
        </w:rPr>
        <w:t>(barrare con una X)</w:t>
      </w:r>
      <w:r w:rsidRPr="00193BAA">
        <w:rPr>
          <w:rFonts w:ascii="Calibri" w:hAnsi="Calibri" w:cs="Calibri"/>
          <w:b/>
        </w:rPr>
        <w:t>: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497"/>
      </w:tblGrid>
      <w:tr w:rsidR="00193BAA" w:rsidRPr="00193BAA" w:rsidTr="00193BAA">
        <w:trPr>
          <w:trHeight w:val="444"/>
        </w:trPr>
        <w:tc>
          <w:tcPr>
            <w:tcW w:w="534" w:type="dxa"/>
            <w:shd w:val="clear" w:color="auto" w:fill="auto"/>
            <w:vAlign w:val="center"/>
          </w:tcPr>
          <w:p w:rsidR="00193BAA" w:rsidRPr="00193BAA" w:rsidRDefault="00193BAA" w:rsidP="00193BAA">
            <w:pPr>
              <w:tabs>
                <w:tab w:val="left" w:pos="234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23F5F" w:rsidRPr="00D11F8C" w:rsidRDefault="00193BAA" w:rsidP="00523F5F">
            <w:pPr>
              <w:tabs>
                <w:tab w:val="left" w:pos="23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1F8C">
              <w:rPr>
                <w:rFonts w:ascii="Calibri" w:hAnsi="Calibri" w:cs="Calibri"/>
                <w:b/>
                <w:bCs/>
                <w:sz w:val="22"/>
                <w:szCs w:val="22"/>
              </w:rPr>
              <w:t>Catanzaro, mercoledì 14 novembre 2018</w:t>
            </w:r>
            <w:r w:rsidR="00523F5F" w:rsidRPr="00D11F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11F8C">
              <w:rPr>
                <w:rFonts w:ascii="Calibri" w:hAnsi="Calibri" w:cs="Calibri"/>
                <w:b/>
                <w:bCs/>
                <w:sz w:val="22"/>
                <w:szCs w:val="22"/>
              </w:rPr>
              <w:t>ore 16-18</w:t>
            </w:r>
          </w:p>
          <w:p w:rsidR="00193BAA" w:rsidRPr="00523F5F" w:rsidRDefault="00193BAA" w:rsidP="00523F5F">
            <w:pPr>
              <w:tabs>
                <w:tab w:val="left" w:pos="2340"/>
              </w:tabs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523F5F">
              <w:rPr>
                <w:rFonts w:ascii="Calibri" w:hAnsi="Calibri" w:cs="Calibri"/>
                <w:bCs/>
                <w:i/>
                <w:sz w:val="20"/>
                <w:szCs w:val="20"/>
              </w:rPr>
              <w:t>c/o Hotel Guglielmo - via A. Tedeschi n. 1, Catanzaro</w:t>
            </w:r>
          </w:p>
        </w:tc>
      </w:tr>
      <w:tr w:rsidR="00193BAA" w:rsidRPr="00193BAA" w:rsidTr="00AF1437">
        <w:trPr>
          <w:trHeight w:val="444"/>
        </w:trPr>
        <w:tc>
          <w:tcPr>
            <w:tcW w:w="534" w:type="dxa"/>
            <w:shd w:val="clear" w:color="auto" w:fill="auto"/>
            <w:vAlign w:val="center"/>
          </w:tcPr>
          <w:p w:rsidR="00193BAA" w:rsidRPr="00193BAA" w:rsidRDefault="00193BAA" w:rsidP="00193BAA">
            <w:pPr>
              <w:tabs>
                <w:tab w:val="left" w:pos="234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23F5F" w:rsidRPr="00D11F8C" w:rsidRDefault="00523F5F" w:rsidP="00523F5F">
            <w:pPr>
              <w:tabs>
                <w:tab w:val="left" w:pos="23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1F8C">
              <w:rPr>
                <w:rFonts w:ascii="Calibri" w:hAnsi="Calibri" w:cs="Calibri"/>
                <w:b/>
                <w:bCs/>
                <w:sz w:val="22"/>
                <w:szCs w:val="22"/>
              </w:rPr>
              <w:t>Soverato, mercoledì 21 novembre 2018 ore 16-18</w:t>
            </w:r>
          </w:p>
          <w:p w:rsidR="00193BAA" w:rsidRPr="00523F5F" w:rsidRDefault="00523F5F" w:rsidP="00523F5F">
            <w:pPr>
              <w:tabs>
                <w:tab w:val="left" w:pos="2340"/>
              </w:tabs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523F5F">
              <w:rPr>
                <w:rFonts w:ascii="Calibri" w:hAnsi="Calibri" w:cs="Calibri"/>
                <w:bCs/>
                <w:i/>
                <w:sz w:val="20"/>
                <w:szCs w:val="20"/>
              </w:rPr>
              <w:t>c/o Comune di Soverato - piazza Maria Ausiliatrice n. 1, Soverato (CZ)</w:t>
            </w:r>
          </w:p>
        </w:tc>
      </w:tr>
      <w:tr w:rsidR="00193BAA" w:rsidRPr="00193BAA" w:rsidTr="00FE6AA6">
        <w:trPr>
          <w:trHeight w:val="444"/>
        </w:trPr>
        <w:tc>
          <w:tcPr>
            <w:tcW w:w="534" w:type="dxa"/>
            <w:shd w:val="clear" w:color="auto" w:fill="auto"/>
            <w:vAlign w:val="center"/>
          </w:tcPr>
          <w:p w:rsidR="00193BAA" w:rsidRPr="00193BAA" w:rsidRDefault="00193BAA" w:rsidP="00193BAA">
            <w:pPr>
              <w:tabs>
                <w:tab w:val="left" w:pos="234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523F5F" w:rsidRPr="00D11F8C" w:rsidRDefault="00523F5F" w:rsidP="00523F5F">
            <w:pPr>
              <w:tabs>
                <w:tab w:val="left" w:pos="23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1F8C">
              <w:rPr>
                <w:rFonts w:ascii="Calibri" w:hAnsi="Calibri" w:cs="Calibri"/>
                <w:b/>
                <w:bCs/>
                <w:sz w:val="22"/>
                <w:szCs w:val="22"/>
              </w:rPr>
              <w:t>Lamezia Terme, mercoledì 28 novembre 2018 ore 16-18</w:t>
            </w:r>
          </w:p>
          <w:p w:rsidR="00193BAA" w:rsidRPr="00193BAA" w:rsidRDefault="00523F5F" w:rsidP="00302EEB">
            <w:pPr>
              <w:tabs>
                <w:tab w:val="left" w:pos="234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3F5F">
              <w:rPr>
                <w:rFonts w:ascii="Calibri" w:hAnsi="Calibri" w:cs="Calibri"/>
                <w:bCs/>
                <w:i/>
                <w:sz w:val="20"/>
                <w:szCs w:val="20"/>
              </w:rPr>
              <w:t>c/o AVIS Sant'Eufemia - via delle Nazioni, Lamezia Terme (CZ)</w:t>
            </w:r>
          </w:p>
        </w:tc>
      </w:tr>
    </w:tbl>
    <w:p w:rsidR="007518ED" w:rsidRPr="00AA46D4" w:rsidRDefault="00AA46D4" w:rsidP="0034449F">
      <w:pPr>
        <w:tabs>
          <w:tab w:val="left" w:pos="2340"/>
        </w:tabs>
        <w:rPr>
          <w:rFonts w:ascii="Calibri" w:hAnsi="Calibri" w:cs="Calibri"/>
          <w:b/>
        </w:rPr>
      </w:pPr>
      <w:r w:rsidRPr="00AA46D4">
        <w:rPr>
          <w:rFonts w:ascii="Calibri" w:hAnsi="Calibri" w:cs="Calibri"/>
          <w:b/>
        </w:rPr>
        <w:t>Partecipante: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1701"/>
        <w:gridCol w:w="3544"/>
      </w:tblGrid>
      <w:tr w:rsidR="005C558A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Nome e Cognome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C558A" w:rsidRPr="00186EB9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86EB9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86EB9">
              <w:rPr>
                <w:rFonts w:ascii="Calibri Light" w:hAnsi="Calibri Light" w:cs="Calibri Light"/>
                <w:bCs/>
                <w:sz w:val="22"/>
                <w:szCs w:val="22"/>
              </w:rPr>
              <w:t>Codice Fiscale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86EB9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Cellulare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86EB9">
              <w:rPr>
                <w:rFonts w:ascii="Calibri Light" w:hAnsi="Calibri Light" w:cs="Calibri Light"/>
                <w:bCs/>
                <w:sz w:val="22"/>
                <w:szCs w:val="22"/>
              </w:rPr>
              <w:t>e-mail personale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5C558A" w:rsidRPr="00AA46D4" w:rsidRDefault="00AA46D4" w:rsidP="0034449F">
      <w:pPr>
        <w:tabs>
          <w:tab w:val="left" w:pos="2340"/>
        </w:tabs>
        <w:rPr>
          <w:rFonts w:ascii="Calibri" w:hAnsi="Calibri" w:cs="Calibri"/>
          <w:b/>
        </w:rPr>
      </w:pPr>
      <w:r w:rsidRPr="00AA46D4">
        <w:rPr>
          <w:rFonts w:ascii="Calibri" w:hAnsi="Calibri" w:cs="Calibri"/>
          <w:b/>
        </w:rPr>
        <w:t>Organizzazione di appartenenza</w:t>
      </w:r>
      <w:r w:rsidR="003D20CD">
        <w:rPr>
          <w:rFonts w:ascii="Calibri" w:hAnsi="Calibri" w:cs="Calibri"/>
          <w:b/>
        </w:rPr>
        <w:t>: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5C558A" w:rsidRPr="00CB70FF" w:rsidTr="00162266">
        <w:trPr>
          <w:trHeight w:val="444"/>
        </w:trPr>
        <w:tc>
          <w:tcPr>
            <w:tcW w:w="4361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Denominazione</w:t>
            </w:r>
          </w:p>
        </w:tc>
        <w:tc>
          <w:tcPr>
            <w:tcW w:w="5670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162266">
        <w:trPr>
          <w:trHeight w:val="444"/>
        </w:trPr>
        <w:tc>
          <w:tcPr>
            <w:tcW w:w="4361" w:type="dxa"/>
            <w:shd w:val="clear" w:color="auto" w:fill="auto"/>
            <w:vAlign w:val="center"/>
          </w:tcPr>
          <w:p w:rsidR="005C558A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delle s</w:t>
            </w:r>
            <w:r w:rsidR="005C558A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ed</w:t>
            </w: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e (via, città, </w:t>
            </w:r>
            <w:proofErr w:type="spellStart"/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cap</w:t>
            </w:r>
            <w:proofErr w:type="spellEnd"/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162266">
        <w:trPr>
          <w:trHeight w:val="444"/>
        </w:trPr>
        <w:tc>
          <w:tcPr>
            <w:tcW w:w="4361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Recapiti telefonici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dell’organizzazione</w:t>
            </w:r>
          </w:p>
        </w:tc>
        <w:tc>
          <w:tcPr>
            <w:tcW w:w="5670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162266">
        <w:trPr>
          <w:trHeight w:val="444"/>
        </w:trPr>
        <w:tc>
          <w:tcPr>
            <w:tcW w:w="4361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e-mail</w:t>
            </w:r>
            <w:r w:rsidR="00AA46D4" w:rsidRPr="00CB70FF">
              <w:rPr>
                <w:rFonts w:ascii="Calibri Light" w:hAnsi="Calibri Light" w:cs="Calibri Light"/>
              </w:rPr>
              <w:t xml:space="preserve"> 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dell’organizzazione</w:t>
            </w:r>
          </w:p>
        </w:tc>
        <w:tc>
          <w:tcPr>
            <w:tcW w:w="5670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E4B" w:rsidRPr="00CB70FF" w:rsidTr="00162266">
        <w:trPr>
          <w:trHeight w:val="428"/>
        </w:trPr>
        <w:tc>
          <w:tcPr>
            <w:tcW w:w="4361" w:type="dxa"/>
            <w:shd w:val="clear" w:color="auto" w:fill="auto"/>
            <w:vAlign w:val="center"/>
          </w:tcPr>
          <w:p w:rsidR="00A63E4B" w:rsidRPr="00CB70FF" w:rsidRDefault="00A63E4B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Sito web/pagina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</w:rPr>
              <w:t>facebook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162266">
              <w:rPr>
                <w:rFonts w:ascii="Calibri Light" w:hAnsi="Calibri Light" w:cs="Calibri Light"/>
                <w:bCs/>
                <w:sz w:val="22"/>
                <w:szCs w:val="22"/>
              </w:rPr>
              <w:t>d</w:t>
            </w:r>
            <w:r w:rsidRPr="00A63E4B">
              <w:rPr>
                <w:rFonts w:ascii="Calibri Light" w:hAnsi="Calibri Light" w:cs="Calibri Light"/>
                <w:bCs/>
                <w:sz w:val="22"/>
                <w:szCs w:val="22"/>
              </w:rPr>
              <w:t>ell’organizzazione</w:t>
            </w:r>
          </w:p>
        </w:tc>
        <w:tc>
          <w:tcPr>
            <w:tcW w:w="5670" w:type="dxa"/>
            <w:shd w:val="clear" w:color="auto" w:fill="auto"/>
          </w:tcPr>
          <w:p w:rsidR="00A63E4B" w:rsidRPr="00CB70FF" w:rsidRDefault="00A63E4B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162266">
        <w:trPr>
          <w:trHeight w:val="428"/>
        </w:trPr>
        <w:tc>
          <w:tcPr>
            <w:tcW w:w="4361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Settore di attività dell’organizzazione</w:t>
            </w:r>
          </w:p>
        </w:tc>
        <w:tc>
          <w:tcPr>
            <w:tcW w:w="5670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9B720F" w:rsidRDefault="009B720F" w:rsidP="0034449F">
      <w:pPr>
        <w:tabs>
          <w:tab w:val="left" w:pos="2340"/>
        </w:tabs>
        <w:rPr>
          <w:rFonts w:ascii="Calibri Light" w:hAnsi="Calibri Light"/>
          <w:b/>
          <w:i/>
          <w:sz w:val="20"/>
          <w:szCs w:val="20"/>
        </w:rPr>
      </w:pPr>
      <w:r>
        <w:rPr>
          <w:rFonts w:ascii="Calibri" w:hAnsi="Calibri" w:cs="Calibri"/>
          <w:b/>
        </w:rPr>
        <w:t>Altre informazioni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835"/>
        <w:gridCol w:w="2835"/>
      </w:tblGrid>
      <w:tr w:rsidR="009B720F" w:rsidRPr="00CB70FF" w:rsidTr="00162266">
        <w:trPr>
          <w:trHeight w:val="444"/>
        </w:trPr>
        <w:tc>
          <w:tcPr>
            <w:tcW w:w="4361" w:type="dxa"/>
            <w:shd w:val="clear" w:color="auto" w:fill="auto"/>
            <w:vAlign w:val="center"/>
          </w:tcPr>
          <w:p w:rsidR="009B720F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Categoria di appartenenza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sym w:font="Wingdings" w:char="F0A8"/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Volontario</w:t>
            </w:r>
            <w:proofErr w:type="spellEnd"/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/a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sym w:font="Wingdings" w:char="F0A8"/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</w:rPr>
              <w:t>Aspirante volontario/a</w:t>
            </w:r>
          </w:p>
        </w:tc>
      </w:tr>
      <w:tr w:rsidR="00AA46D4" w:rsidRPr="00CB70FF" w:rsidTr="00162266">
        <w:trPr>
          <w:trHeight w:val="444"/>
        </w:trPr>
        <w:tc>
          <w:tcPr>
            <w:tcW w:w="4361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Anni di esperienza nel volontariato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162266">
        <w:trPr>
          <w:trHeight w:val="444"/>
        </w:trPr>
        <w:tc>
          <w:tcPr>
            <w:tcW w:w="4361" w:type="dxa"/>
            <w:shd w:val="clear" w:color="auto" w:fill="auto"/>
            <w:vAlign w:val="center"/>
          </w:tcPr>
          <w:p w:rsidR="00AA46D4" w:rsidRPr="00CB70FF" w:rsidRDefault="00186EB9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Ruolo/attività svolta n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ell’organizzazione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162266">
        <w:trPr>
          <w:trHeight w:val="428"/>
        </w:trPr>
        <w:tc>
          <w:tcPr>
            <w:tcW w:w="4361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Rispetto alla tua esperienza di volontariato, cosa ti aspetti dal corso?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162266">
        <w:trPr>
          <w:trHeight w:val="428"/>
        </w:trPr>
        <w:tc>
          <w:tcPr>
            <w:tcW w:w="4361" w:type="dxa"/>
            <w:shd w:val="clear" w:color="auto" w:fill="auto"/>
            <w:vAlign w:val="center"/>
          </w:tcPr>
          <w:p w:rsidR="00AA46D4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 contenuti proposti ti sembrano coerenti con le tue aspettative?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9B720F" w:rsidRPr="00CB70FF" w:rsidTr="00162266">
        <w:trPr>
          <w:trHeight w:val="428"/>
        </w:trPr>
        <w:tc>
          <w:tcPr>
            <w:tcW w:w="4361" w:type="dxa"/>
            <w:shd w:val="clear" w:color="auto" w:fill="auto"/>
            <w:vAlign w:val="center"/>
          </w:tcPr>
          <w:p w:rsidR="009B720F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Pensi che le competenze acquisite possano esserti utili in altri contesti?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4B5DE9" w:rsidRDefault="004B5DE9" w:rsidP="0034449F">
      <w:pPr>
        <w:tabs>
          <w:tab w:val="left" w:pos="2340"/>
        </w:tabs>
        <w:rPr>
          <w:rFonts w:ascii="Calibri" w:hAnsi="Calibri" w:cs="Calibri"/>
          <w:b/>
          <w:sz w:val="18"/>
          <w:szCs w:val="18"/>
        </w:rPr>
      </w:pPr>
    </w:p>
    <w:p w:rsidR="000F673D" w:rsidRPr="00D11F8C" w:rsidRDefault="000F673D" w:rsidP="0034449F">
      <w:pPr>
        <w:tabs>
          <w:tab w:val="left" w:pos="2340"/>
        </w:tabs>
        <w:rPr>
          <w:rFonts w:ascii="Calibri" w:hAnsi="Calibri" w:cs="Calibri"/>
          <w:b/>
          <w:sz w:val="18"/>
          <w:szCs w:val="18"/>
        </w:rPr>
      </w:pPr>
      <w:r w:rsidRPr="00D11F8C">
        <w:rPr>
          <w:rFonts w:ascii="Calibri" w:hAnsi="Calibri" w:cs="Calibri"/>
          <w:b/>
          <w:sz w:val="18"/>
          <w:szCs w:val="18"/>
        </w:rPr>
        <w:t>Condizioni generali di adesione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86EB9" w:rsidRPr="00D11F8C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D11F8C" w:rsidRDefault="00186EB9" w:rsidP="00E50903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L’iscrizione dovrà essere inviata, </w:t>
            </w:r>
            <w:r w:rsidRPr="00D11F8C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entro la scadenza prevista</w:t>
            </w: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, via e-mail all’indirizzo </w:t>
            </w:r>
            <w:hyperlink r:id="rId10" w:history="1">
              <w:r w:rsidRPr="00D11F8C">
                <w:rPr>
                  <w:rStyle w:val="Collegamentoipertestuale"/>
                  <w:rFonts w:ascii="Calibri Light" w:hAnsi="Calibri Light" w:cs="Times New Roman"/>
                  <w:i/>
                  <w:color w:val="0000FF"/>
                  <w:sz w:val="18"/>
                  <w:szCs w:val="18"/>
                  <w:u w:val="single"/>
                </w:rPr>
                <w:t>v.carioti@csvcatanzaro.it</w:t>
              </w:r>
            </w:hyperlink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, o consegnata a mano presso la sede del CSV in via Fontana Vecchia </w:t>
            </w:r>
            <w:proofErr w:type="spellStart"/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snc</w:t>
            </w:r>
            <w:proofErr w:type="spellEnd"/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, a Catanzaro.</w:t>
            </w:r>
          </w:p>
        </w:tc>
      </w:tr>
      <w:tr w:rsidR="00186EB9" w:rsidRPr="00D11F8C" w:rsidTr="0034449F">
        <w:trPr>
          <w:trHeight w:val="257"/>
        </w:trPr>
        <w:tc>
          <w:tcPr>
            <w:tcW w:w="10031" w:type="dxa"/>
            <w:shd w:val="clear" w:color="auto" w:fill="auto"/>
          </w:tcPr>
          <w:p w:rsidR="00186EB9" w:rsidRPr="00D11F8C" w:rsidRDefault="0034449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S</w:t>
            </w:r>
            <w:r w:rsidR="00186EB9"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arà rilasciato un attestato di partecipazione a tutti coloro che avranno </w:t>
            </w:r>
            <w:r w:rsidR="00186EB9" w:rsidRPr="00D11F8C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assolto l’obbligo di frequenza previsto</w:t>
            </w:r>
            <w:r w:rsidR="00186EB9"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.</w:t>
            </w:r>
          </w:p>
        </w:tc>
      </w:tr>
      <w:tr w:rsidR="00186EB9" w:rsidRPr="00D11F8C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D11F8C" w:rsidRDefault="0034449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Nel caso di un numero maggiore di iscritti si provvederà a selezionare i componenti del gruppo classe per </w:t>
            </w:r>
            <w:r w:rsidRPr="00D11F8C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ordine di iscrizione</w:t>
            </w: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, tenendo in considerazione quale criterio prioritario, l’</w:t>
            </w:r>
            <w:r w:rsidRPr="00D11F8C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aver assolto l’obbligo di frequenza ai precedenti corsi</w:t>
            </w: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 per i quali è stata effettuata l’iscrizione.</w:t>
            </w:r>
          </w:p>
        </w:tc>
      </w:tr>
      <w:tr w:rsidR="00186EB9" w:rsidRPr="00D11F8C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D11F8C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Alla scadenza del termine fissato per le iscrizioni, gli interessati riceveranno dalla Segreteria Organizzativa Area Formazione CSV Catanzaro, una </w:t>
            </w:r>
            <w:r w:rsidRPr="00D11F8C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mail ed un sms a conferma dell'ammissione</w:t>
            </w: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.</w:t>
            </w:r>
          </w:p>
        </w:tc>
      </w:tr>
      <w:tr w:rsidR="00186EB9" w:rsidRPr="00D11F8C" w:rsidTr="00186EB9">
        <w:trPr>
          <w:trHeight w:val="428"/>
        </w:trPr>
        <w:tc>
          <w:tcPr>
            <w:tcW w:w="10031" w:type="dxa"/>
            <w:shd w:val="clear" w:color="auto" w:fill="auto"/>
          </w:tcPr>
          <w:p w:rsidR="00186EB9" w:rsidRPr="00D11F8C" w:rsidRDefault="00186EB9" w:rsidP="006C6143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11F8C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I dati potranno essere comunicati e/o diffusi</w:t>
            </w: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 con le modalità e conformemente a quanto previsto dal</w:t>
            </w:r>
            <w:r w:rsidR="006C6143"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 DGPR 2016/679 - Regolamento europeo in materia di protezione dei dati personali</w:t>
            </w: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, ivi compresa la comunicazione integrale dei dati stessi per il loro trattamento, nei limiti di legge, da parte del Centro Servizi </w:t>
            </w:r>
            <w:r w:rsidR="006C6143"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al Volontariato </w:t>
            </w: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della prov</w:t>
            </w:r>
            <w:r w:rsidR="00BC2A7C"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incia di Catanzaro</w:t>
            </w:r>
            <w:r w:rsidRPr="00D11F8C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.</w:t>
            </w:r>
          </w:p>
        </w:tc>
      </w:tr>
    </w:tbl>
    <w:p w:rsidR="002945DF" w:rsidRPr="00232A86" w:rsidRDefault="002945DF" w:rsidP="0034449F">
      <w:pPr>
        <w:tabs>
          <w:tab w:val="left" w:pos="2340"/>
        </w:tabs>
        <w:rPr>
          <w:rFonts w:ascii="Calibri Light" w:hAnsi="Calibri Light"/>
          <w:sz w:val="8"/>
          <w:szCs w:val="8"/>
        </w:rPr>
      </w:pPr>
    </w:p>
    <w:sectPr w:rsidR="002945DF" w:rsidRPr="00232A86" w:rsidSect="003444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5D" w:rsidRDefault="0053545D">
      <w:r>
        <w:separator/>
      </w:r>
    </w:p>
  </w:endnote>
  <w:endnote w:type="continuationSeparator" w:id="0">
    <w:p w:rsidR="0053545D" w:rsidRDefault="005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F4" w:rsidRDefault="00105D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6" w:type="dxa"/>
      <w:tblBorders>
        <w:insideH w:val="dotted" w:sz="12" w:space="0" w:color="808080"/>
        <w:insideV w:val="dotted" w:sz="12" w:space="0" w:color="808080"/>
      </w:tblBorders>
      <w:tblLook w:val="04A0" w:firstRow="1" w:lastRow="0" w:firstColumn="1" w:lastColumn="0" w:noHBand="0" w:noVBand="1"/>
    </w:tblPr>
    <w:tblGrid>
      <w:gridCol w:w="2660"/>
      <w:gridCol w:w="1559"/>
      <w:gridCol w:w="1559"/>
      <w:gridCol w:w="2552"/>
      <w:gridCol w:w="2160"/>
    </w:tblGrid>
    <w:tr w:rsidR="00E50903" w:rsidRPr="00075F29" w:rsidTr="00A85902">
      <w:tc>
        <w:tcPr>
          <w:tcW w:w="2660" w:type="dxa"/>
          <w:shd w:val="clear" w:color="auto" w:fill="auto"/>
        </w:tcPr>
        <w:p w:rsidR="00E50903" w:rsidRPr="00075F29" w:rsidRDefault="00E50903" w:rsidP="00E50903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de-DE"/>
            </w:rPr>
          </w:pPr>
          <w:r w:rsidRPr="005C778D">
            <w:rPr>
              <w:rFonts w:ascii="Calibri" w:hAnsi="Calibri" w:cs="Calibri"/>
              <w:sz w:val="18"/>
              <w:szCs w:val="18"/>
              <w:lang w:val="en-GB"/>
            </w:rPr>
            <w:t xml:space="preserve">Area </w:t>
          </w:r>
          <w:proofErr w:type="spellStart"/>
          <w:r>
            <w:rPr>
              <w:rFonts w:ascii="Calibri" w:hAnsi="Calibri" w:cs="Calibri"/>
              <w:sz w:val="18"/>
              <w:szCs w:val="18"/>
              <w:lang w:val="en-GB"/>
            </w:rPr>
            <w:t>F</w:t>
          </w:r>
          <w:r w:rsidRPr="005C778D">
            <w:rPr>
              <w:rFonts w:ascii="Calibri" w:hAnsi="Calibri" w:cs="Calibri"/>
              <w:sz w:val="18"/>
              <w:szCs w:val="18"/>
              <w:lang w:val="en-GB"/>
            </w:rPr>
            <w:t>ormazione</w:t>
          </w:r>
          <w:proofErr w:type="spellEnd"/>
          <w:r w:rsidRPr="005C778D">
            <w:rPr>
              <w:rFonts w:ascii="Calibri" w:hAnsi="Calibri" w:cs="Calibri"/>
              <w:sz w:val="18"/>
              <w:szCs w:val="18"/>
              <w:lang w:val="en-GB"/>
            </w:rPr>
            <w:t xml:space="preserve"> CSV Catanzaro</w:t>
          </w:r>
        </w:p>
      </w:tc>
      <w:tc>
        <w:tcPr>
          <w:tcW w:w="1559" w:type="dxa"/>
          <w:shd w:val="clear" w:color="auto" w:fill="auto"/>
        </w:tcPr>
        <w:p w:rsidR="00E50903" w:rsidRPr="00075F29" w:rsidRDefault="00E50903" w:rsidP="00E50903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de-DE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Tel. 0961794607</w:t>
          </w:r>
        </w:p>
      </w:tc>
      <w:tc>
        <w:tcPr>
          <w:tcW w:w="1559" w:type="dxa"/>
          <w:shd w:val="clear" w:color="auto" w:fill="auto"/>
        </w:tcPr>
        <w:p w:rsidR="00E50903" w:rsidRPr="00075F29" w:rsidRDefault="00E50903" w:rsidP="00E50903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en-GB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Cell. 3938828407</w:t>
          </w:r>
        </w:p>
      </w:tc>
      <w:tc>
        <w:tcPr>
          <w:tcW w:w="2552" w:type="dxa"/>
          <w:shd w:val="clear" w:color="auto" w:fill="auto"/>
        </w:tcPr>
        <w:p w:rsidR="00E50903" w:rsidRPr="00075F29" w:rsidRDefault="00E50903" w:rsidP="00E50903">
          <w:pPr>
            <w:rPr>
              <w:rFonts w:ascii="Calibri" w:hAnsi="Calibri" w:cs="Calibri"/>
              <w:vanish/>
              <w:sz w:val="18"/>
              <w:szCs w:val="18"/>
            </w:rPr>
          </w:pPr>
          <w:r w:rsidRPr="005C778D">
            <w:rPr>
              <w:rFonts w:ascii="Calibri" w:hAnsi="Calibri" w:cs="Calibri"/>
              <w:i/>
              <w:sz w:val="18"/>
              <w:szCs w:val="18"/>
              <w:lang w:val="de-DE"/>
            </w:rPr>
            <w:t xml:space="preserve">Mail </w:t>
          </w:r>
          <w:hyperlink r:id="rId1" w:history="1">
            <w:r w:rsidRPr="005C778D">
              <w:rPr>
                <w:rFonts w:ascii="Calibri" w:eastAsia="Calibri" w:hAnsi="Calibri" w:cs="Calibri"/>
                <w:i/>
                <w:color w:val="0563C1"/>
                <w:sz w:val="18"/>
                <w:szCs w:val="18"/>
                <w:u w:val="single"/>
                <w:lang w:eastAsia="en-US"/>
              </w:rPr>
              <w:t>v.carioti@csvcatanzaro.it</w:t>
            </w:r>
          </w:hyperlink>
        </w:p>
      </w:tc>
      <w:tc>
        <w:tcPr>
          <w:tcW w:w="2160" w:type="dxa"/>
          <w:shd w:val="clear" w:color="auto" w:fill="auto"/>
        </w:tcPr>
        <w:p w:rsidR="00E50903" w:rsidRPr="00075F29" w:rsidRDefault="00E50903" w:rsidP="00E50903">
          <w:pPr>
            <w:rPr>
              <w:rFonts w:ascii="Calibri" w:hAnsi="Calibri" w:cs="Calibri"/>
              <w:vanish/>
              <w:sz w:val="18"/>
              <w:szCs w:val="18"/>
            </w:rPr>
          </w:pPr>
          <w:r w:rsidRPr="005106E5">
            <w:rPr>
              <w:rFonts w:ascii="Calibri" w:eastAsia="Calibri" w:hAnsi="Calibri" w:cs="Calibri"/>
              <w:i/>
              <w:sz w:val="18"/>
              <w:szCs w:val="18"/>
              <w:lang w:eastAsia="en-US"/>
            </w:rPr>
            <w:t xml:space="preserve">Web </w:t>
          </w:r>
          <w:r w:rsidRPr="005106E5">
            <w:rPr>
              <w:rFonts w:ascii="Calibri" w:eastAsia="Calibri" w:hAnsi="Calibri" w:cs="Calibri"/>
              <w:i/>
              <w:color w:val="0563C1"/>
              <w:sz w:val="18"/>
              <w:szCs w:val="18"/>
              <w:u w:val="single"/>
              <w:lang w:eastAsia="en-US"/>
            </w:rPr>
            <w:t>www.csvcatanzaro.it</w:t>
          </w:r>
        </w:p>
      </w:tc>
    </w:tr>
  </w:tbl>
  <w:p w:rsidR="0034449F" w:rsidRPr="00075F29" w:rsidRDefault="0034449F" w:rsidP="006C6143">
    <w:pPr>
      <w:pStyle w:val="Pidipagina"/>
      <w:rPr>
        <w:rFonts w:ascii="Calibri Light" w:hAnsi="Calibri Light" w:cs="Calibri Light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F4" w:rsidRDefault="00105D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5D" w:rsidRDefault="0053545D">
      <w:r>
        <w:separator/>
      </w:r>
    </w:p>
  </w:footnote>
  <w:footnote w:type="continuationSeparator" w:id="0">
    <w:p w:rsidR="0053545D" w:rsidRDefault="005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F4" w:rsidRDefault="00105DF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3D20CD" w:rsidTr="00452450">
      <w:trPr>
        <w:trHeight w:val="601"/>
      </w:trPr>
      <w:tc>
        <w:tcPr>
          <w:tcW w:w="10031" w:type="dxa"/>
          <w:hideMark/>
        </w:tcPr>
        <w:p w:rsidR="003D20CD" w:rsidRPr="00452450" w:rsidRDefault="00193BAA" w:rsidP="003D20CD">
          <w:pPr>
            <w:keepNext/>
            <w:autoSpaceDE w:val="0"/>
            <w:autoSpaceDN w:val="0"/>
            <w:jc w:val="center"/>
            <w:outlineLvl w:val="0"/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</w:pPr>
          <w:r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  <w:t>L</w:t>
          </w:r>
          <w:r w:rsidR="00105DF4"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  <w:t>a R</w:t>
          </w:r>
          <w:r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  <w:t>iform</w:t>
          </w:r>
          <w:bookmarkStart w:id="0" w:name="_GoBack"/>
          <w:bookmarkEnd w:id="0"/>
          <w:r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  <w:t>a del Terzo Settore: come orientarsi</w:t>
          </w:r>
        </w:p>
        <w:p w:rsidR="003D20CD" w:rsidRPr="00193BAA" w:rsidRDefault="00193BAA" w:rsidP="00193BAA">
          <w:pPr>
            <w:keepNext/>
            <w:autoSpaceDE w:val="0"/>
            <w:autoSpaceDN w:val="0"/>
            <w:jc w:val="center"/>
            <w:outlineLvl w:val="0"/>
            <w:rPr>
              <w:rFonts w:ascii="Calibri" w:hAnsi="Calibri"/>
              <w:b/>
              <w:bCs/>
              <w:i/>
              <w:kern w:val="36"/>
            </w:rPr>
          </w:pPr>
          <w:r>
            <w:rPr>
              <w:rFonts w:ascii="Calibri" w:hAnsi="Calibri"/>
              <w:b/>
              <w:bCs/>
              <w:i/>
              <w:kern w:val="36"/>
            </w:rPr>
            <w:t xml:space="preserve">Catanzaro-Soverato-Lamezia Terme, novembre </w:t>
          </w:r>
          <w:r w:rsidR="00452450">
            <w:rPr>
              <w:rFonts w:ascii="Calibri" w:hAnsi="Calibri"/>
              <w:b/>
              <w:bCs/>
              <w:i/>
              <w:kern w:val="36"/>
            </w:rPr>
            <w:t>201</w:t>
          </w:r>
          <w:r w:rsidR="00E50903">
            <w:rPr>
              <w:rFonts w:ascii="Calibri" w:hAnsi="Calibri"/>
              <w:b/>
              <w:bCs/>
              <w:i/>
              <w:kern w:val="36"/>
            </w:rPr>
            <w:t>8</w:t>
          </w:r>
        </w:p>
      </w:tc>
    </w:tr>
  </w:tbl>
  <w:p w:rsidR="00AA78E4" w:rsidRPr="00232A86" w:rsidRDefault="0053545D">
    <w:pPr>
      <w:pStyle w:val="Intestazione"/>
      <w:rPr>
        <w:sz w:val="8"/>
        <w:szCs w:val="8"/>
      </w:rPr>
    </w:pPr>
    <w:r>
      <w:rPr>
        <w:rFonts w:ascii="Calibri Light" w:hAnsi="Calibri Light"/>
        <w:b/>
        <w:bCs/>
        <w:i/>
        <w:noProof/>
        <w:sz w:val="8"/>
        <w:szCs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15pt;margin-top:-40.15pt;width:65.2pt;height:46.25pt;z-index:1;mso-position-horizontal-relative:text;mso-position-vertical-relative:text">
          <v:imagedata r:id="rId1" o:title="LogoCSV-color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F4" w:rsidRDefault="00105D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D18"/>
    <w:multiLevelType w:val="hybridMultilevel"/>
    <w:tmpl w:val="123A7C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84700"/>
    <w:multiLevelType w:val="hybridMultilevel"/>
    <w:tmpl w:val="5E149EF2"/>
    <w:lvl w:ilvl="0" w:tplc="DA50C9F6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DCB"/>
    <w:multiLevelType w:val="hybridMultilevel"/>
    <w:tmpl w:val="0C741366"/>
    <w:lvl w:ilvl="0" w:tplc="B4661F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7B9"/>
    <w:multiLevelType w:val="hybridMultilevel"/>
    <w:tmpl w:val="B4DAC2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C641B"/>
    <w:multiLevelType w:val="hybridMultilevel"/>
    <w:tmpl w:val="432C6F3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11468"/>
    <w:multiLevelType w:val="hybridMultilevel"/>
    <w:tmpl w:val="41F0E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4B26"/>
    <w:multiLevelType w:val="hybridMultilevel"/>
    <w:tmpl w:val="688413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298"/>
    <w:multiLevelType w:val="hybridMultilevel"/>
    <w:tmpl w:val="64B4C2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D4951"/>
    <w:multiLevelType w:val="hybridMultilevel"/>
    <w:tmpl w:val="D3AE65F0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4327D"/>
    <w:multiLevelType w:val="hybridMultilevel"/>
    <w:tmpl w:val="667E77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EF5C85"/>
    <w:multiLevelType w:val="hybridMultilevel"/>
    <w:tmpl w:val="4E5809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D5AF1"/>
    <w:multiLevelType w:val="hybridMultilevel"/>
    <w:tmpl w:val="4A867C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D83"/>
    <w:multiLevelType w:val="hybridMultilevel"/>
    <w:tmpl w:val="4F3876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7EBE"/>
    <w:multiLevelType w:val="hybridMultilevel"/>
    <w:tmpl w:val="05ACD4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A6DE5"/>
    <w:multiLevelType w:val="hybridMultilevel"/>
    <w:tmpl w:val="83DC0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4D72"/>
    <w:multiLevelType w:val="hybridMultilevel"/>
    <w:tmpl w:val="BA968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345A2"/>
    <w:multiLevelType w:val="hybridMultilevel"/>
    <w:tmpl w:val="42EA8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283"/>
    <w:multiLevelType w:val="hybridMultilevel"/>
    <w:tmpl w:val="5C3C0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79AE"/>
    <w:multiLevelType w:val="hybridMultilevel"/>
    <w:tmpl w:val="D850080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E65902"/>
    <w:multiLevelType w:val="hybridMultilevel"/>
    <w:tmpl w:val="F482C632"/>
    <w:lvl w:ilvl="0" w:tplc="457AE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84552"/>
    <w:multiLevelType w:val="multilevel"/>
    <w:tmpl w:val="5C3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F7ABD"/>
    <w:multiLevelType w:val="hybridMultilevel"/>
    <w:tmpl w:val="0D7003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11C52"/>
    <w:multiLevelType w:val="hybridMultilevel"/>
    <w:tmpl w:val="65ECAA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1"/>
  </w:num>
  <w:num w:numId="10">
    <w:abstractNumId w:val="13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17"/>
  </w:num>
  <w:num w:numId="17">
    <w:abstractNumId w:val="20"/>
  </w:num>
  <w:num w:numId="18">
    <w:abstractNumId w:val="7"/>
  </w:num>
  <w:num w:numId="19">
    <w:abstractNumId w:val="11"/>
  </w:num>
  <w:num w:numId="20">
    <w:abstractNumId w:val="18"/>
  </w:num>
  <w:num w:numId="21">
    <w:abstractNumId w:val="2"/>
  </w:num>
  <w:num w:numId="22">
    <w:abstractNumId w:val="19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58A"/>
    <w:rsid w:val="000219C0"/>
    <w:rsid w:val="00025EA1"/>
    <w:rsid w:val="000277D2"/>
    <w:rsid w:val="000470F0"/>
    <w:rsid w:val="00075F29"/>
    <w:rsid w:val="0008207C"/>
    <w:rsid w:val="0009600D"/>
    <w:rsid w:val="000B7EA2"/>
    <w:rsid w:val="000C3106"/>
    <w:rsid w:val="000F673D"/>
    <w:rsid w:val="00103ED7"/>
    <w:rsid w:val="00105DF4"/>
    <w:rsid w:val="00111778"/>
    <w:rsid w:val="0014751F"/>
    <w:rsid w:val="001567E0"/>
    <w:rsid w:val="00162266"/>
    <w:rsid w:val="001657B2"/>
    <w:rsid w:val="001738BF"/>
    <w:rsid w:val="001740F7"/>
    <w:rsid w:val="0017669D"/>
    <w:rsid w:val="00183B42"/>
    <w:rsid w:val="00186EB9"/>
    <w:rsid w:val="00187118"/>
    <w:rsid w:val="00193334"/>
    <w:rsid w:val="00193BAA"/>
    <w:rsid w:val="001940F1"/>
    <w:rsid w:val="001B245C"/>
    <w:rsid w:val="001B4866"/>
    <w:rsid w:val="001B6E71"/>
    <w:rsid w:val="001B7F07"/>
    <w:rsid w:val="001C112C"/>
    <w:rsid w:val="001D16FE"/>
    <w:rsid w:val="001D5E0D"/>
    <w:rsid w:val="001D7889"/>
    <w:rsid w:val="001D7BDD"/>
    <w:rsid w:val="001E6AEE"/>
    <w:rsid w:val="001F3B06"/>
    <w:rsid w:val="001F58CA"/>
    <w:rsid w:val="001F6379"/>
    <w:rsid w:val="0020598A"/>
    <w:rsid w:val="002324B0"/>
    <w:rsid w:val="00232A86"/>
    <w:rsid w:val="002374CA"/>
    <w:rsid w:val="002562A4"/>
    <w:rsid w:val="00256B7D"/>
    <w:rsid w:val="00257708"/>
    <w:rsid w:val="0025774D"/>
    <w:rsid w:val="00260D39"/>
    <w:rsid w:val="00277033"/>
    <w:rsid w:val="00280F53"/>
    <w:rsid w:val="00291FF3"/>
    <w:rsid w:val="002945DF"/>
    <w:rsid w:val="002A7B41"/>
    <w:rsid w:val="002C23E1"/>
    <w:rsid w:val="002D0757"/>
    <w:rsid w:val="002E5DF9"/>
    <w:rsid w:val="002F3357"/>
    <w:rsid w:val="00302EEB"/>
    <w:rsid w:val="00315346"/>
    <w:rsid w:val="00331A84"/>
    <w:rsid w:val="00335368"/>
    <w:rsid w:val="0034251C"/>
    <w:rsid w:val="0034449F"/>
    <w:rsid w:val="00350FDA"/>
    <w:rsid w:val="00353CFA"/>
    <w:rsid w:val="00370A7D"/>
    <w:rsid w:val="003D20CD"/>
    <w:rsid w:val="003D2A9D"/>
    <w:rsid w:val="003F1331"/>
    <w:rsid w:val="00406437"/>
    <w:rsid w:val="00452450"/>
    <w:rsid w:val="0048225B"/>
    <w:rsid w:val="004862B9"/>
    <w:rsid w:val="0049000B"/>
    <w:rsid w:val="00491A35"/>
    <w:rsid w:val="004A646C"/>
    <w:rsid w:val="004A6E88"/>
    <w:rsid w:val="004B0C03"/>
    <w:rsid w:val="004B4074"/>
    <w:rsid w:val="004B5DE9"/>
    <w:rsid w:val="004D01EB"/>
    <w:rsid w:val="004D2DB3"/>
    <w:rsid w:val="004E0CC2"/>
    <w:rsid w:val="004F2514"/>
    <w:rsid w:val="004F320F"/>
    <w:rsid w:val="00501685"/>
    <w:rsid w:val="00514EE4"/>
    <w:rsid w:val="0051646B"/>
    <w:rsid w:val="005165E2"/>
    <w:rsid w:val="0051744E"/>
    <w:rsid w:val="00523F5F"/>
    <w:rsid w:val="0053545D"/>
    <w:rsid w:val="00535D57"/>
    <w:rsid w:val="005375BE"/>
    <w:rsid w:val="005379A5"/>
    <w:rsid w:val="00540DA3"/>
    <w:rsid w:val="0054778B"/>
    <w:rsid w:val="00556ECF"/>
    <w:rsid w:val="005648B8"/>
    <w:rsid w:val="00572923"/>
    <w:rsid w:val="00591824"/>
    <w:rsid w:val="00597B09"/>
    <w:rsid w:val="005B27DC"/>
    <w:rsid w:val="005B589B"/>
    <w:rsid w:val="005C558A"/>
    <w:rsid w:val="005C778D"/>
    <w:rsid w:val="00620C67"/>
    <w:rsid w:val="0064093C"/>
    <w:rsid w:val="00673472"/>
    <w:rsid w:val="00681312"/>
    <w:rsid w:val="00696C08"/>
    <w:rsid w:val="006B4503"/>
    <w:rsid w:val="006C1369"/>
    <w:rsid w:val="006C6143"/>
    <w:rsid w:val="006F5B40"/>
    <w:rsid w:val="00700CE6"/>
    <w:rsid w:val="00703FA6"/>
    <w:rsid w:val="00740728"/>
    <w:rsid w:val="00740DEA"/>
    <w:rsid w:val="007518ED"/>
    <w:rsid w:val="00755540"/>
    <w:rsid w:val="00757BA6"/>
    <w:rsid w:val="00763A4F"/>
    <w:rsid w:val="00764759"/>
    <w:rsid w:val="00767BE7"/>
    <w:rsid w:val="00772C46"/>
    <w:rsid w:val="007A21F5"/>
    <w:rsid w:val="007C028A"/>
    <w:rsid w:val="007C22B2"/>
    <w:rsid w:val="007E09C4"/>
    <w:rsid w:val="00805B2D"/>
    <w:rsid w:val="008073C8"/>
    <w:rsid w:val="00812F2A"/>
    <w:rsid w:val="00814C3C"/>
    <w:rsid w:val="008378DE"/>
    <w:rsid w:val="008474ED"/>
    <w:rsid w:val="008518D9"/>
    <w:rsid w:val="0086428E"/>
    <w:rsid w:val="0088048E"/>
    <w:rsid w:val="0088592F"/>
    <w:rsid w:val="008E1263"/>
    <w:rsid w:val="008E6713"/>
    <w:rsid w:val="008F6959"/>
    <w:rsid w:val="00916B08"/>
    <w:rsid w:val="00916B71"/>
    <w:rsid w:val="00942D9F"/>
    <w:rsid w:val="00946FFB"/>
    <w:rsid w:val="0095077E"/>
    <w:rsid w:val="00985C53"/>
    <w:rsid w:val="00990930"/>
    <w:rsid w:val="009A16B9"/>
    <w:rsid w:val="009A41D2"/>
    <w:rsid w:val="009B6F07"/>
    <w:rsid w:val="009B6FF4"/>
    <w:rsid w:val="009B720F"/>
    <w:rsid w:val="009C2F01"/>
    <w:rsid w:val="009E484D"/>
    <w:rsid w:val="00A145A1"/>
    <w:rsid w:val="00A43752"/>
    <w:rsid w:val="00A4550A"/>
    <w:rsid w:val="00A63E4B"/>
    <w:rsid w:val="00A71802"/>
    <w:rsid w:val="00AA46D4"/>
    <w:rsid w:val="00AA50B6"/>
    <w:rsid w:val="00AA78E4"/>
    <w:rsid w:val="00AB6490"/>
    <w:rsid w:val="00AD566A"/>
    <w:rsid w:val="00AD6DA2"/>
    <w:rsid w:val="00B00A19"/>
    <w:rsid w:val="00B06981"/>
    <w:rsid w:val="00B07F67"/>
    <w:rsid w:val="00B13087"/>
    <w:rsid w:val="00B54DCB"/>
    <w:rsid w:val="00B56946"/>
    <w:rsid w:val="00B66465"/>
    <w:rsid w:val="00B7684B"/>
    <w:rsid w:val="00B83164"/>
    <w:rsid w:val="00BC2A7C"/>
    <w:rsid w:val="00BD7041"/>
    <w:rsid w:val="00BF580E"/>
    <w:rsid w:val="00C401AA"/>
    <w:rsid w:val="00C45F56"/>
    <w:rsid w:val="00C73605"/>
    <w:rsid w:val="00C8240A"/>
    <w:rsid w:val="00C84CA9"/>
    <w:rsid w:val="00C84D04"/>
    <w:rsid w:val="00C97A26"/>
    <w:rsid w:val="00CB61E3"/>
    <w:rsid w:val="00CB6583"/>
    <w:rsid w:val="00CB70FF"/>
    <w:rsid w:val="00CD7007"/>
    <w:rsid w:val="00CE18E1"/>
    <w:rsid w:val="00CF0B3D"/>
    <w:rsid w:val="00CF4E62"/>
    <w:rsid w:val="00D11F8C"/>
    <w:rsid w:val="00D132E6"/>
    <w:rsid w:val="00D22714"/>
    <w:rsid w:val="00D32087"/>
    <w:rsid w:val="00D73A77"/>
    <w:rsid w:val="00D811EB"/>
    <w:rsid w:val="00D90976"/>
    <w:rsid w:val="00DA24A9"/>
    <w:rsid w:val="00DD6884"/>
    <w:rsid w:val="00DE66BC"/>
    <w:rsid w:val="00E17463"/>
    <w:rsid w:val="00E26DA3"/>
    <w:rsid w:val="00E34124"/>
    <w:rsid w:val="00E37270"/>
    <w:rsid w:val="00E4747C"/>
    <w:rsid w:val="00E50903"/>
    <w:rsid w:val="00E50C49"/>
    <w:rsid w:val="00E72EE4"/>
    <w:rsid w:val="00E80206"/>
    <w:rsid w:val="00E81640"/>
    <w:rsid w:val="00E84BAE"/>
    <w:rsid w:val="00EF1096"/>
    <w:rsid w:val="00F04175"/>
    <w:rsid w:val="00F12DCC"/>
    <w:rsid w:val="00F16BE7"/>
    <w:rsid w:val="00F2417A"/>
    <w:rsid w:val="00F25D3C"/>
    <w:rsid w:val="00F440D1"/>
    <w:rsid w:val="00F51EC4"/>
    <w:rsid w:val="00F52287"/>
    <w:rsid w:val="00F7616F"/>
    <w:rsid w:val="00F81AC0"/>
    <w:rsid w:val="00F8632F"/>
    <w:rsid w:val="00F91D9E"/>
    <w:rsid w:val="00FB1B9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D6010F0-B8A0-4539-BCCE-798C1B0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6D4"/>
    <w:pPr>
      <w:jc w:val="both"/>
    </w:pPr>
    <w:rPr>
      <w:sz w:val="24"/>
      <w:szCs w:val="24"/>
    </w:rPr>
  </w:style>
  <w:style w:type="paragraph" w:styleId="Titolo1">
    <w:name w:val="heading 1"/>
    <w:basedOn w:val="Normale"/>
    <w:qFormat/>
    <w:rsid w:val="0017669D"/>
    <w:pPr>
      <w:keepNext/>
      <w:autoSpaceDE w:val="0"/>
      <w:autoSpaceDN w:val="0"/>
      <w:spacing w:before="60" w:after="60"/>
      <w:jc w:val="left"/>
      <w:outlineLvl w:val="0"/>
    </w:pPr>
    <w:rPr>
      <w:rFonts w:ascii="Verdana" w:hAnsi="Verdana"/>
      <w:b/>
      <w:bCs/>
      <w:color w:val="008000"/>
      <w:kern w:val="36"/>
    </w:rPr>
  </w:style>
  <w:style w:type="paragraph" w:styleId="Titolo2">
    <w:name w:val="heading 2"/>
    <w:basedOn w:val="Normale"/>
    <w:next w:val="Normale"/>
    <w:autoRedefine/>
    <w:qFormat/>
    <w:pPr>
      <w:jc w:val="left"/>
      <w:outlineLvl w:val="1"/>
    </w:pPr>
    <w:rPr>
      <w:rFonts w:eastAsia="Arial Unicode MS"/>
      <w:b/>
      <w:bCs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F52287"/>
    <w:pPr>
      <w:spacing w:after="120"/>
      <w:jc w:val="center"/>
      <w:outlineLvl w:val="2"/>
    </w:pPr>
    <w:rPr>
      <w:rFonts w:ascii="Verdana" w:eastAsia="Arial Unicode MS" w:hAnsi="Verdana"/>
      <w:b/>
      <w:bCs/>
      <w:i/>
      <w:sz w:val="20"/>
      <w:szCs w:val="20"/>
      <w:u w:val="single"/>
    </w:rPr>
  </w:style>
  <w:style w:type="paragraph" w:styleId="Titolo4">
    <w:name w:val="heading 4"/>
    <w:basedOn w:val="Normale"/>
    <w:next w:val="Normale"/>
    <w:qFormat/>
    <w:rsid w:val="0017669D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qFormat/>
    <w:rsid w:val="0017669D"/>
    <w:pPr>
      <w:keepNext/>
      <w:jc w:val="center"/>
      <w:outlineLvl w:val="4"/>
    </w:pPr>
    <w:rPr>
      <w:rFonts w:ascii="Arial" w:hAnsi="Arial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  <w:sz w:val="16"/>
    </w:rPr>
  </w:style>
  <w:style w:type="paragraph" w:customStyle="1" w:styleId="Tabella">
    <w:name w:val="Tabella"/>
    <w:basedOn w:val="Normale"/>
    <w:autoRedefine/>
    <w:rPr>
      <w:rFonts w:ascii="Arial" w:eastAsia="Batang" w:hAnsi="Arial" w:cs="Arial"/>
      <w:sz w:val="18"/>
    </w:rPr>
  </w:style>
  <w:style w:type="character" w:styleId="Collegamentoipertestuale">
    <w:name w:val="Hyperlink"/>
    <w:rsid w:val="0017669D"/>
    <w:rPr>
      <w:rFonts w:ascii="Arial" w:hAnsi="Arial" w:cs="Arial" w:hint="default"/>
      <w:strike w:val="0"/>
      <w:dstrike w:val="0"/>
      <w:color w:val="008000"/>
      <w:u w:val="none"/>
      <w:effect w:val="none"/>
    </w:rPr>
  </w:style>
  <w:style w:type="paragraph" w:styleId="Rientrocorpodeltesto">
    <w:name w:val="Body Text Indent"/>
    <w:basedOn w:val="Normale"/>
    <w:rsid w:val="0017669D"/>
    <w:pPr>
      <w:jc w:val="left"/>
    </w:pPr>
    <w:rPr>
      <w:i/>
      <w:iCs/>
      <w:sz w:val="22"/>
      <w:szCs w:val="22"/>
    </w:rPr>
  </w:style>
  <w:style w:type="paragraph" w:customStyle="1" w:styleId="top">
    <w:name w:val="top"/>
    <w:basedOn w:val="Normale"/>
    <w:rsid w:val="0017669D"/>
    <w:pPr>
      <w:autoSpaceDE w:val="0"/>
      <w:autoSpaceDN w:val="0"/>
      <w:spacing w:before="60" w:after="240"/>
      <w:jc w:val="center"/>
    </w:pPr>
    <w:rPr>
      <w:rFonts w:ascii="Verdana" w:hAnsi="Verdana"/>
      <w:i/>
      <w:iCs/>
      <w:sz w:val="20"/>
      <w:szCs w:val="20"/>
    </w:rPr>
  </w:style>
  <w:style w:type="paragraph" w:styleId="Corpotesto">
    <w:name w:val="Body Text"/>
    <w:basedOn w:val="Normale"/>
    <w:rsid w:val="0017669D"/>
    <w:rPr>
      <w:rFonts w:ascii="Arial" w:hAnsi="Arial"/>
    </w:rPr>
  </w:style>
  <w:style w:type="paragraph" w:styleId="Pidipagina">
    <w:name w:val="footer"/>
    <w:basedOn w:val="Normale"/>
    <w:rsid w:val="0017669D"/>
    <w:pPr>
      <w:tabs>
        <w:tab w:val="center" w:pos="4819"/>
        <w:tab w:val="right" w:pos="9638"/>
      </w:tabs>
      <w:jc w:val="left"/>
    </w:pPr>
    <w:rPr>
      <w:rFonts w:ascii="Arial" w:hAnsi="Arial"/>
    </w:rPr>
  </w:style>
  <w:style w:type="paragraph" w:styleId="Titolo">
    <w:name w:val="Title"/>
    <w:basedOn w:val="Normale"/>
    <w:qFormat/>
    <w:rsid w:val="0017669D"/>
    <w:pPr>
      <w:jc w:val="center"/>
    </w:pPr>
    <w:rPr>
      <w:rFonts w:ascii="Arial" w:hAnsi="Arial"/>
      <w:b/>
      <w:bCs/>
    </w:rPr>
  </w:style>
  <w:style w:type="paragraph" w:styleId="Sottotitolo">
    <w:name w:val="Subtitle"/>
    <w:basedOn w:val="Normale"/>
    <w:qFormat/>
    <w:rsid w:val="0017669D"/>
    <w:pPr>
      <w:jc w:val="center"/>
    </w:pPr>
    <w:rPr>
      <w:rFonts w:ascii="Arial" w:hAnsi="Arial"/>
      <w:b/>
      <w:bCs/>
      <w:smallCaps/>
      <w:sz w:val="32"/>
    </w:rPr>
  </w:style>
  <w:style w:type="paragraph" w:styleId="Intestazione">
    <w:name w:val="header"/>
    <w:basedOn w:val="Normale"/>
    <w:rsid w:val="00540DA3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table" w:styleId="Grigliatabella">
    <w:name w:val="Table Grid"/>
    <w:basedOn w:val="Tabellanormale"/>
    <w:rsid w:val="00763A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05B2D"/>
    <w:pPr>
      <w:spacing w:before="129" w:after="193"/>
      <w:jc w:val="left"/>
    </w:pPr>
  </w:style>
  <w:style w:type="paragraph" w:styleId="Testofumetto">
    <w:name w:val="Balloon Text"/>
    <w:basedOn w:val="Normale"/>
    <w:link w:val="TestofumettoCarattere"/>
    <w:rsid w:val="00C45F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4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arioti@csvcatanzar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.carioti@csvcatanza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svcatanzaro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.carioti@csvcatanzar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ocuments\CSV\Area%20Formazione\Modelli%20Formazione\Scheda%20Iscrizione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1C8-C2EA-42AB-8205-2DEAC4FB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2016</Template>
  <TotalTime>139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ciessevi</Company>
  <LinksUpToDate>false</LinksUpToDate>
  <CharactersWithSpaces>2710</CharactersWithSpaces>
  <SharedDoc>false</SharedDoc>
  <HLinks>
    <vt:vector size="12" baseType="variant">
      <vt:variant>
        <vt:i4>3276809</vt:i4>
      </vt:variant>
      <vt:variant>
        <vt:i4>3</vt:i4>
      </vt:variant>
      <vt:variant>
        <vt:i4>0</vt:i4>
      </vt:variant>
      <vt:variant>
        <vt:i4>5</vt:i4>
      </vt:variant>
      <vt:variant>
        <vt:lpwstr>mailto:segreteria@csvcatanzaro.it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mailto:v.carioti@csvcatanzaro.it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Progettazione</dc:creator>
  <cp:keywords/>
  <dc:description/>
  <cp:lastModifiedBy>Valentina Carioti</cp:lastModifiedBy>
  <cp:revision>18</cp:revision>
  <cp:lastPrinted>2014-01-15T11:09:00Z</cp:lastPrinted>
  <dcterms:created xsi:type="dcterms:W3CDTF">2016-12-15T11:23:00Z</dcterms:created>
  <dcterms:modified xsi:type="dcterms:W3CDTF">2018-10-18T09:39:00Z</dcterms:modified>
</cp:coreProperties>
</file>