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CD" w:rsidRPr="00452450" w:rsidRDefault="003D20CD" w:rsidP="0034449F">
      <w:pPr>
        <w:tabs>
          <w:tab w:val="left" w:pos="2340"/>
        </w:tabs>
        <w:jc w:val="center"/>
        <w:rPr>
          <w:rFonts w:ascii="Calibri Light" w:hAnsi="Calibri Light"/>
          <w:b/>
          <w:i/>
          <w:sz w:val="32"/>
          <w:szCs w:val="32"/>
        </w:rPr>
      </w:pPr>
      <w:bookmarkStart w:id="0" w:name="_GoBack"/>
      <w:bookmarkEnd w:id="0"/>
      <w:r w:rsidRPr="00452450">
        <w:rPr>
          <w:rFonts w:ascii="Calibri Light" w:hAnsi="Calibri Light"/>
          <w:b/>
          <w:i/>
          <w:sz w:val="32"/>
          <w:szCs w:val="32"/>
        </w:rPr>
        <w:t>Pre-iscrizione</w:t>
      </w:r>
      <w:r w:rsidR="00452450" w:rsidRPr="00452450">
        <w:rPr>
          <w:rFonts w:ascii="Calibri Light" w:hAnsi="Calibri Light"/>
          <w:b/>
          <w:i/>
          <w:sz w:val="20"/>
          <w:szCs w:val="20"/>
        </w:rPr>
        <w:t xml:space="preserve"> </w:t>
      </w:r>
      <w:r w:rsidR="00452450" w:rsidRPr="0034251C">
        <w:rPr>
          <w:rFonts w:ascii="Calibri Light" w:hAnsi="Calibri Light"/>
          <w:b/>
          <w:i/>
          <w:sz w:val="20"/>
          <w:szCs w:val="20"/>
        </w:rPr>
        <w:t>da trasmettere</w:t>
      </w:r>
      <w:r w:rsidR="00452450">
        <w:rPr>
          <w:rFonts w:ascii="Calibri Light" w:hAnsi="Calibri Light"/>
          <w:b/>
          <w:i/>
          <w:sz w:val="20"/>
          <w:szCs w:val="20"/>
        </w:rPr>
        <w:t xml:space="preserve"> entro e non oltre </w:t>
      </w:r>
      <w:r w:rsidR="00C6656B">
        <w:rPr>
          <w:rFonts w:ascii="Calibri Light" w:hAnsi="Calibri Light"/>
          <w:b/>
          <w:i/>
          <w:sz w:val="20"/>
          <w:szCs w:val="20"/>
          <w:u w:val="single"/>
        </w:rPr>
        <w:t>giovedì 17</w:t>
      </w:r>
      <w:r w:rsidR="00691B43">
        <w:rPr>
          <w:rFonts w:ascii="Calibri Light" w:hAnsi="Calibri Light"/>
          <w:b/>
          <w:i/>
          <w:sz w:val="20"/>
          <w:szCs w:val="20"/>
          <w:u w:val="single"/>
        </w:rPr>
        <w:t xml:space="preserve"> maggio</w:t>
      </w:r>
      <w:r w:rsidR="00ED68D3" w:rsidRPr="00ED68D3">
        <w:rPr>
          <w:rFonts w:ascii="Calibri Light" w:hAnsi="Calibri Light"/>
          <w:b/>
          <w:i/>
          <w:sz w:val="20"/>
          <w:szCs w:val="20"/>
          <w:u w:val="single"/>
        </w:rPr>
        <w:t xml:space="preserve"> 201</w:t>
      </w:r>
      <w:r w:rsidR="005106E5">
        <w:rPr>
          <w:rFonts w:ascii="Calibri Light" w:hAnsi="Calibri Light"/>
          <w:b/>
          <w:i/>
          <w:sz w:val="20"/>
          <w:szCs w:val="20"/>
          <w:u w:val="single"/>
        </w:rPr>
        <w:t>8</w:t>
      </w:r>
    </w:p>
    <w:p w:rsidR="001C112C" w:rsidRPr="0034251C" w:rsidRDefault="00491A35" w:rsidP="0034449F">
      <w:pPr>
        <w:tabs>
          <w:tab w:val="left" w:pos="2340"/>
        </w:tabs>
        <w:rPr>
          <w:rFonts w:ascii="Calibri Light" w:hAnsi="Calibri Light"/>
          <w:b/>
          <w:i/>
          <w:sz w:val="20"/>
          <w:szCs w:val="20"/>
        </w:rPr>
      </w:pPr>
      <w:r>
        <w:rPr>
          <w:rFonts w:ascii="Calibri Light" w:hAnsi="Calibri Light"/>
          <w:b/>
          <w:i/>
          <w:sz w:val="20"/>
          <w:szCs w:val="20"/>
        </w:rPr>
        <w:t>via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 xml:space="preserve"> e-mail all’indirizzo</w:t>
      </w:r>
      <w:r w:rsidR="00C73605" w:rsidRPr="006B4503">
        <w:rPr>
          <w:rStyle w:val="Collegamentoipertestuale"/>
          <w:rFonts w:ascii="Calibri Light" w:hAnsi="Calibri Light" w:cs="Times New Roman"/>
          <w:color w:val="0000FF"/>
        </w:rPr>
        <w:t xml:space="preserve"> </w:t>
      </w:r>
      <w:hyperlink r:id="rId8" w:history="1">
        <w:r w:rsidR="006B4503" w:rsidRPr="006B4503">
          <w:rPr>
            <w:rStyle w:val="Collegamentoipertestuale"/>
            <w:rFonts w:ascii="Calibri Light" w:hAnsi="Calibri Light" w:cs="Times New Roman"/>
            <w:color w:val="0000FF"/>
            <w:sz w:val="20"/>
            <w:szCs w:val="20"/>
            <w:u w:val="single"/>
          </w:rPr>
          <w:t>v.carioti@csvcatanzaro.it</w:t>
        </w:r>
      </w:hyperlink>
      <w:r w:rsidR="006B4503">
        <w:rPr>
          <w:rFonts w:ascii="Calibri Light" w:hAnsi="Calibri Light"/>
          <w:b/>
          <w:i/>
          <w:sz w:val="20"/>
          <w:szCs w:val="20"/>
        </w:rPr>
        <w:t xml:space="preserve"> </w:t>
      </w:r>
      <w:hyperlink r:id="rId9" w:history="1"/>
      <w:r>
        <w:rPr>
          <w:rFonts w:ascii="Calibri Light" w:hAnsi="Calibri Light"/>
          <w:b/>
          <w:i/>
          <w:sz w:val="20"/>
          <w:szCs w:val="20"/>
        </w:rPr>
        <w:t xml:space="preserve">oppure </w:t>
      </w:r>
      <w:r w:rsidR="004E0CC2" w:rsidRPr="0034251C">
        <w:rPr>
          <w:rFonts w:ascii="Calibri Light" w:hAnsi="Calibri Light"/>
          <w:b/>
          <w:i/>
          <w:sz w:val="20"/>
          <w:szCs w:val="20"/>
        </w:rPr>
        <w:t>con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 xml:space="preserve"> consegna</w:t>
      </w:r>
      <w:r w:rsidR="004E0CC2" w:rsidRPr="0034251C">
        <w:rPr>
          <w:rFonts w:ascii="Calibri Light" w:hAnsi="Calibri Light"/>
          <w:b/>
          <w:i/>
          <w:sz w:val="20"/>
          <w:szCs w:val="20"/>
        </w:rPr>
        <w:t xml:space="preserve"> </w:t>
      </w:r>
      <w:r w:rsidR="00C73605" w:rsidRPr="0034251C">
        <w:rPr>
          <w:rFonts w:ascii="Calibri Light" w:hAnsi="Calibri Light"/>
          <w:b/>
          <w:i/>
          <w:sz w:val="20"/>
          <w:szCs w:val="20"/>
        </w:rPr>
        <w:t>a mano</w:t>
      </w:r>
      <w:r w:rsidR="00452450">
        <w:rPr>
          <w:rFonts w:ascii="Calibri Light" w:hAnsi="Calibri Light"/>
          <w:b/>
          <w:i/>
          <w:sz w:val="20"/>
          <w:szCs w:val="20"/>
        </w:rPr>
        <w:t xml:space="preserve"> presso la sede del CSV, in via Fontana Vecchia snc a </w:t>
      </w:r>
      <w:r w:rsidR="00637F8E">
        <w:rPr>
          <w:rFonts w:ascii="Calibri Light" w:hAnsi="Calibri Light"/>
          <w:b/>
          <w:i/>
          <w:sz w:val="20"/>
          <w:szCs w:val="20"/>
        </w:rPr>
        <w:t>Catanzaro</w:t>
      </w:r>
    </w:p>
    <w:p w:rsidR="0034449F" w:rsidRDefault="0034449F" w:rsidP="0034449F">
      <w:pPr>
        <w:tabs>
          <w:tab w:val="left" w:pos="2340"/>
        </w:tabs>
        <w:rPr>
          <w:rFonts w:ascii="Calibri" w:hAnsi="Calibri" w:cs="Calibri"/>
          <w:b/>
        </w:rPr>
      </w:pPr>
    </w:p>
    <w:p w:rsidR="007518ED" w:rsidRPr="00AA46D4" w:rsidRDefault="00AA46D4" w:rsidP="0034449F">
      <w:pPr>
        <w:tabs>
          <w:tab w:val="left" w:pos="2340"/>
        </w:tabs>
        <w:rPr>
          <w:rFonts w:ascii="Calibri" w:hAnsi="Calibri" w:cs="Calibri"/>
          <w:b/>
        </w:rPr>
      </w:pPr>
      <w:r w:rsidRPr="00AA46D4">
        <w:rPr>
          <w:rFonts w:ascii="Calibri" w:hAnsi="Calibri" w:cs="Calibri"/>
          <w:b/>
        </w:rPr>
        <w:t>Partecipante: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1701"/>
        <w:gridCol w:w="3544"/>
      </w:tblGrid>
      <w:tr w:rsidR="005C558A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Nome e Cognome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5C558A" w:rsidRPr="00186EB9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86EB9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86EB9">
              <w:rPr>
                <w:rFonts w:ascii="Calibri Light" w:hAnsi="Calibri Light" w:cs="Calibri Light"/>
                <w:bCs/>
                <w:sz w:val="22"/>
                <w:szCs w:val="22"/>
              </w:rPr>
              <w:t>Codice Fiscale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186EB9" w:rsidRPr="00CB70FF" w:rsidTr="00186EB9">
        <w:trPr>
          <w:trHeight w:val="444"/>
        </w:trPr>
        <w:tc>
          <w:tcPr>
            <w:tcW w:w="2376" w:type="dxa"/>
            <w:shd w:val="clear" w:color="auto" w:fill="auto"/>
            <w:vAlign w:val="center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Cellulare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86EB9">
              <w:rPr>
                <w:rFonts w:ascii="Calibri Light" w:hAnsi="Calibri Light" w:cs="Calibri Light"/>
                <w:bCs/>
                <w:sz w:val="22"/>
                <w:szCs w:val="22"/>
              </w:rPr>
              <w:t>e-mail personale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EB9" w:rsidRPr="00186EB9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:rsidR="005C558A" w:rsidRPr="00AA46D4" w:rsidRDefault="00AA46D4" w:rsidP="0034449F">
      <w:pPr>
        <w:tabs>
          <w:tab w:val="left" w:pos="2340"/>
        </w:tabs>
        <w:rPr>
          <w:rFonts w:ascii="Calibri" w:hAnsi="Calibri" w:cs="Calibri"/>
          <w:b/>
        </w:rPr>
      </w:pPr>
      <w:r w:rsidRPr="00AA46D4">
        <w:rPr>
          <w:rFonts w:ascii="Calibri" w:hAnsi="Calibri" w:cs="Calibri"/>
          <w:b/>
        </w:rPr>
        <w:t>Organizzazione di appartenenza</w:t>
      </w:r>
      <w:r w:rsidR="003D20CD">
        <w:rPr>
          <w:rFonts w:ascii="Calibri" w:hAnsi="Calibri" w:cs="Calibri"/>
          <w:b/>
        </w:rPr>
        <w:t>: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237"/>
      </w:tblGrid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Denominazione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Indirizzo delle s</w:t>
            </w:r>
            <w:r w:rsidR="005C558A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ed</w:t>
            </w: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e (via, città, cap)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Recapiti telefonici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dell’organizzazione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Indirizzo e-mail</w:t>
            </w:r>
            <w:r w:rsidR="00AA46D4" w:rsidRPr="00CB70FF">
              <w:rPr>
                <w:rFonts w:ascii="Calibri Light" w:hAnsi="Calibri Light" w:cs="Calibri Light"/>
              </w:rPr>
              <w:t xml:space="preserve"> 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dell’organizzazione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5C558A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5C558A" w:rsidRPr="00CB70FF" w:rsidRDefault="005C558A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Settore di attività dell’organizzazione</w:t>
            </w:r>
          </w:p>
        </w:tc>
        <w:tc>
          <w:tcPr>
            <w:tcW w:w="6237" w:type="dxa"/>
            <w:shd w:val="clear" w:color="auto" w:fill="auto"/>
          </w:tcPr>
          <w:p w:rsidR="005C558A" w:rsidRPr="00CB70FF" w:rsidRDefault="005C558A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9B720F" w:rsidRDefault="009B720F" w:rsidP="0034449F">
      <w:pPr>
        <w:tabs>
          <w:tab w:val="left" w:pos="2340"/>
        </w:tabs>
        <w:rPr>
          <w:rFonts w:ascii="Calibri Light" w:hAnsi="Calibri Light"/>
          <w:b/>
          <w:i/>
          <w:sz w:val="20"/>
          <w:szCs w:val="20"/>
        </w:rPr>
      </w:pPr>
      <w:r>
        <w:rPr>
          <w:rFonts w:ascii="Calibri" w:hAnsi="Calibri" w:cs="Calibri"/>
          <w:b/>
        </w:rPr>
        <w:t>Altre informazioni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05"/>
        <w:gridCol w:w="3332"/>
      </w:tblGrid>
      <w:tr w:rsidR="009B720F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9B720F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Categoria di appartenenza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sym w:font="Wingdings" w:char="F0A8"/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Volontario/a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sym w:font="Wingdings" w:char="F0A8"/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B70FF">
              <w:rPr>
                <w:rFonts w:ascii="Calibri" w:hAnsi="Calibri"/>
                <w:b/>
                <w:bCs/>
                <w:sz w:val="22"/>
                <w:szCs w:val="22"/>
              </w:rPr>
              <w:t>Aspirante volontario/a</w:t>
            </w: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Anni di esperienza nel volontariato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186EB9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Ruolo/attività svolta n</w:t>
            </w:r>
            <w:r w:rsidR="00AA46D4"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ell’organizzazione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Recapiti telefonici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44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AA46D4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Rispetto alla tua esperienza di volontariato, cosa ti aspetti dal corso?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AA46D4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AA46D4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I contenuti proposti ti sembrano coerenti con le tue aspettative?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46D4" w:rsidRPr="00CB70FF" w:rsidRDefault="00AA46D4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9B720F" w:rsidRPr="00CB70FF" w:rsidTr="003D20CD">
        <w:trPr>
          <w:trHeight w:val="428"/>
        </w:trPr>
        <w:tc>
          <w:tcPr>
            <w:tcW w:w="3794" w:type="dxa"/>
            <w:shd w:val="clear" w:color="auto" w:fill="auto"/>
            <w:vAlign w:val="center"/>
          </w:tcPr>
          <w:p w:rsidR="009B720F" w:rsidRPr="00CB70FF" w:rsidRDefault="009B720F" w:rsidP="0034449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sz w:val="22"/>
                <w:szCs w:val="22"/>
              </w:rPr>
              <w:t>Pensi che le competenze acquisite possano esserti utili in altri contesti?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9B720F" w:rsidRPr="00CB70FF" w:rsidRDefault="009B720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34449F" w:rsidRDefault="0034449F" w:rsidP="0034449F">
      <w:pPr>
        <w:tabs>
          <w:tab w:val="left" w:pos="2340"/>
        </w:tabs>
        <w:rPr>
          <w:rFonts w:ascii="Calibri" w:hAnsi="Calibri" w:cs="Calibri"/>
          <w:b/>
        </w:rPr>
      </w:pPr>
    </w:p>
    <w:p w:rsidR="000F673D" w:rsidRDefault="000F673D" w:rsidP="0034449F">
      <w:pPr>
        <w:tabs>
          <w:tab w:val="left" w:pos="2340"/>
        </w:tabs>
        <w:rPr>
          <w:rFonts w:ascii="Calibri" w:hAnsi="Calibri" w:cs="Calibri"/>
          <w:b/>
        </w:rPr>
      </w:pPr>
      <w:r w:rsidRPr="003D20CD">
        <w:rPr>
          <w:rFonts w:ascii="Calibri" w:hAnsi="Calibri" w:cs="Calibri"/>
          <w:b/>
        </w:rPr>
        <w:t>Condizioni generali di adesione</w:t>
      </w:r>
    </w:p>
    <w:tbl>
      <w:tblPr>
        <w:tblW w:w="100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dotted" w:sz="12" w:space="0" w:color="808080"/>
          <w:insideV w:val="dotted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86EB9" w:rsidRPr="00CB70FF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L’iscrizione dovrà essere inviata, 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entro la scadenza prevista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, via e-mail all’indirizzo </w:t>
            </w:r>
            <w:hyperlink r:id="rId10" w:history="1">
              <w:r w:rsidRPr="00CB70FF">
                <w:rPr>
                  <w:rStyle w:val="Collegamentoipertestuale"/>
                  <w:rFonts w:ascii="Calibri Light" w:hAnsi="Calibri Light" w:cs="Times New Roman"/>
                  <w:i/>
                  <w:color w:val="0000FF"/>
                  <w:sz w:val="20"/>
                  <w:szCs w:val="20"/>
                  <w:u w:val="single"/>
                </w:rPr>
                <w:t>v.carioti@csvcatanzaro.it</w:t>
              </w:r>
            </w:hyperlink>
            <w:r w:rsidR="005106E5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, 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o consegnata a mano presso la sede del CSV in via Fontana Vecchia </w:t>
            </w:r>
            <w:r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snc, 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a Catanzaro.</w:t>
            </w:r>
          </w:p>
        </w:tc>
      </w:tr>
      <w:tr w:rsidR="00186EB9" w:rsidRPr="00CB70FF" w:rsidTr="0034449F">
        <w:trPr>
          <w:trHeight w:val="257"/>
        </w:trPr>
        <w:tc>
          <w:tcPr>
            <w:tcW w:w="10031" w:type="dxa"/>
            <w:shd w:val="clear" w:color="auto" w:fill="auto"/>
          </w:tcPr>
          <w:p w:rsidR="00186EB9" w:rsidRPr="00CB70FF" w:rsidRDefault="0034449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S</w:t>
            </w:r>
            <w:r w:rsidR="00186EB9"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arà rilasciato un attestato di partecipazione a tutti coloro che avranno </w:t>
            </w:r>
            <w:r w:rsidR="00186EB9"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assolto l’obbligo di frequenza previsto</w:t>
            </w:r>
            <w:r w:rsidR="00186EB9"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.</w:t>
            </w:r>
          </w:p>
        </w:tc>
      </w:tr>
      <w:tr w:rsidR="00186EB9" w:rsidRPr="00CB70FF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CB70FF" w:rsidRDefault="0034449F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4449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Nel caso di un numero maggiore di iscritti si provvederà a selezionare i componenti del gruppo classe per 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ordine di iscrizione</w:t>
            </w:r>
            <w:r w:rsidRPr="0034449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, tenendo in considerazione quale criterio prioritario, l’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aver assolto l’obbligo di frequenza ai precedenti corsi</w:t>
            </w:r>
            <w:r w:rsidRPr="0034449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per i quali è stata effettuata l’iscrizione.</w:t>
            </w:r>
          </w:p>
        </w:tc>
      </w:tr>
      <w:tr w:rsidR="00186EB9" w:rsidRPr="00CB70FF" w:rsidTr="00186EB9">
        <w:trPr>
          <w:trHeight w:val="444"/>
        </w:trPr>
        <w:tc>
          <w:tcPr>
            <w:tcW w:w="10031" w:type="dxa"/>
            <w:shd w:val="clear" w:color="auto" w:fill="auto"/>
          </w:tcPr>
          <w:p w:rsidR="00186EB9" w:rsidRPr="00CB70FF" w:rsidRDefault="00186EB9" w:rsidP="0034449F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Alla scadenza del termine fissato per le iscrizioni, gli interessati riceveranno dalla Segreteria Organizzativa Area Formazione CSV Catanzaro, una </w:t>
            </w: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mail ed un sms a conferma dell'ammissione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.</w:t>
            </w:r>
          </w:p>
        </w:tc>
      </w:tr>
      <w:tr w:rsidR="00186EB9" w:rsidRPr="00CB70FF" w:rsidTr="00186EB9">
        <w:trPr>
          <w:trHeight w:val="428"/>
        </w:trPr>
        <w:tc>
          <w:tcPr>
            <w:tcW w:w="10031" w:type="dxa"/>
            <w:shd w:val="clear" w:color="auto" w:fill="auto"/>
          </w:tcPr>
          <w:p w:rsidR="00186EB9" w:rsidRPr="00CB70FF" w:rsidRDefault="00186EB9" w:rsidP="00BC2A7C">
            <w:pPr>
              <w:tabs>
                <w:tab w:val="left" w:pos="2340"/>
              </w:tabs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4449F">
              <w:rPr>
                <w:rFonts w:ascii="Calibri Light" w:hAnsi="Calibri Light" w:cs="Calibri Light"/>
                <w:b/>
                <w:bCs/>
                <w:i/>
                <w:sz w:val="22"/>
                <w:szCs w:val="22"/>
              </w:rPr>
              <w:t>I dati potranno essere comunicati e/o diffusi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con le modalità e conformemente a quanto previsto dal D</w:t>
            </w:r>
            <w:r w:rsidR="005C778D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.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L</w:t>
            </w:r>
            <w:r w:rsidR="005C778D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gs.</w:t>
            </w:r>
            <w:r w:rsidR="00BC2A7C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30 giugno 2003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n. 196 e sue successive modificazioni, ivi compresa la comunicazione integrale dei dati stessi per il loro trattamento, nei limiti di legge, da parte del Centro Servizi della prov</w:t>
            </w:r>
            <w:r w:rsidR="00BC2A7C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incia di Catanzaro di cui alla L.</w:t>
            </w:r>
            <w:r w:rsidRPr="00CB70FF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266/91.</w:t>
            </w:r>
          </w:p>
        </w:tc>
      </w:tr>
    </w:tbl>
    <w:p w:rsidR="002945DF" w:rsidRPr="0034449F" w:rsidRDefault="002945DF" w:rsidP="0034449F">
      <w:pPr>
        <w:tabs>
          <w:tab w:val="left" w:pos="2340"/>
        </w:tabs>
        <w:rPr>
          <w:rFonts w:ascii="Calibri Light" w:hAnsi="Calibri Light"/>
          <w:sz w:val="16"/>
          <w:szCs w:val="16"/>
        </w:rPr>
      </w:pPr>
    </w:p>
    <w:sectPr w:rsidR="002945DF" w:rsidRPr="0034449F" w:rsidSect="0034449F">
      <w:headerReference w:type="default" r:id="rId11"/>
      <w:footerReference w:type="default" r:id="rId12"/>
      <w:pgSz w:w="11906" w:h="16838"/>
      <w:pgMar w:top="90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F9" w:rsidRDefault="002C7CF9">
      <w:r>
        <w:separator/>
      </w:r>
    </w:p>
  </w:endnote>
  <w:endnote w:type="continuationSeparator" w:id="0">
    <w:p w:rsidR="002C7CF9" w:rsidRDefault="002C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6" w:type="dxa"/>
      <w:tblBorders>
        <w:insideH w:val="dotted" w:sz="12" w:space="0" w:color="808080"/>
        <w:insideV w:val="dotted" w:sz="12" w:space="0" w:color="808080"/>
      </w:tblBorders>
      <w:tblLook w:val="04A0" w:firstRow="1" w:lastRow="0" w:firstColumn="1" w:lastColumn="0" w:noHBand="0" w:noVBand="1"/>
    </w:tblPr>
    <w:tblGrid>
      <w:gridCol w:w="2660"/>
      <w:gridCol w:w="1559"/>
      <w:gridCol w:w="1559"/>
      <w:gridCol w:w="2552"/>
      <w:gridCol w:w="2160"/>
    </w:tblGrid>
    <w:tr w:rsidR="005C778D" w:rsidRPr="00075F29" w:rsidTr="005106E5">
      <w:tc>
        <w:tcPr>
          <w:tcW w:w="2660" w:type="dxa"/>
          <w:shd w:val="clear" w:color="auto" w:fill="auto"/>
        </w:tcPr>
        <w:p w:rsidR="005C778D" w:rsidRPr="00075F29" w:rsidRDefault="005C778D" w:rsidP="00BC2A7C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de-DE"/>
            </w:rPr>
          </w:pPr>
          <w:r w:rsidRPr="005C778D">
            <w:rPr>
              <w:rFonts w:ascii="Calibri" w:hAnsi="Calibri" w:cs="Calibri"/>
              <w:sz w:val="18"/>
              <w:szCs w:val="18"/>
              <w:lang w:val="en-GB"/>
            </w:rPr>
            <w:t xml:space="preserve">Area </w:t>
          </w:r>
          <w:r w:rsidR="00BC2A7C">
            <w:rPr>
              <w:rFonts w:ascii="Calibri" w:hAnsi="Calibri" w:cs="Calibri"/>
              <w:sz w:val="18"/>
              <w:szCs w:val="18"/>
              <w:lang w:val="en-GB"/>
            </w:rPr>
            <w:t>F</w:t>
          </w:r>
          <w:r w:rsidRPr="005C778D">
            <w:rPr>
              <w:rFonts w:ascii="Calibri" w:hAnsi="Calibri" w:cs="Calibri"/>
              <w:sz w:val="18"/>
              <w:szCs w:val="18"/>
              <w:lang w:val="en-GB"/>
            </w:rPr>
            <w:t>ormazione CSV Catanzaro</w:t>
          </w:r>
        </w:p>
      </w:tc>
      <w:tc>
        <w:tcPr>
          <w:tcW w:w="1559" w:type="dxa"/>
          <w:shd w:val="clear" w:color="auto" w:fill="auto"/>
        </w:tcPr>
        <w:p w:rsidR="005C778D" w:rsidRPr="00075F29" w:rsidRDefault="00BC2A7C" w:rsidP="005C778D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de-DE"/>
            </w:rPr>
          </w:pPr>
          <w:r w:rsidRPr="00BC2A7C">
            <w:rPr>
              <w:rFonts w:ascii="Calibri" w:hAnsi="Calibri" w:cs="Calibri"/>
              <w:i/>
              <w:sz w:val="18"/>
              <w:szCs w:val="18"/>
              <w:lang w:val="en-GB"/>
            </w:rPr>
            <w:t>Tel. 0961794607</w:t>
          </w:r>
        </w:p>
      </w:tc>
      <w:tc>
        <w:tcPr>
          <w:tcW w:w="1559" w:type="dxa"/>
          <w:shd w:val="clear" w:color="auto" w:fill="auto"/>
        </w:tcPr>
        <w:p w:rsidR="005C778D" w:rsidRPr="00075F29" w:rsidRDefault="005106E5" w:rsidP="005C778D">
          <w:pPr>
            <w:tabs>
              <w:tab w:val="left" w:pos="737"/>
              <w:tab w:val="left" w:pos="1080"/>
            </w:tabs>
            <w:ind w:left="34"/>
            <w:rPr>
              <w:rFonts w:ascii="Calibri" w:hAnsi="Calibri" w:cs="Calibri"/>
              <w:i/>
              <w:sz w:val="18"/>
              <w:szCs w:val="18"/>
              <w:lang w:val="en-GB"/>
            </w:rPr>
          </w:pPr>
          <w:r w:rsidRPr="00BC2A7C">
            <w:rPr>
              <w:rFonts w:ascii="Calibri" w:hAnsi="Calibri" w:cs="Calibri"/>
              <w:i/>
              <w:sz w:val="18"/>
              <w:szCs w:val="18"/>
              <w:lang w:val="en-GB"/>
            </w:rPr>
            <w:t>Cell. 3938828407</w:t>
          </w:r>
        </w:p>
      </w:tc>
      <w:tc>
        <w:tcPr>
          <w:tcW w:w="2552" w:type="dxa"/>
          <w:shd w:val="clear" w:color="auto" w:fill="auto"/>
        </w:tcPr>
        <w:p w:rsidR="005C778D" w:rsidRPr="00075F29" w:rsidRDefault="005106E5" w:rsidP="0034449F">
          <w:pPr>
            <w:rPr>
              <w:rFonts w:ascii="Calibri" w:hAnsi="Calibri" w:cs="Calibri"/>
              <w:vanish/>
              <w:sz w:val="18"/>
              <w:szCs w:val="18"/>
            </w:rPr>
          </w:pPr>
          <w:r w:rsidRPr="005C778D">
            <w:rPr>
              <w:rFonts w:ascii="Calibri" w:hAnsi="Calibri" w:cs="Calibri"/>
              <w:i/>
              <w:sz w:val="18"/>
              <w:szCs w:val="18"/>
              <w:lang w:val="de-DE"/>
            </w:rPr>
            <w:t xml:space="preserve">Mail </w:t>
          </w:r>
          <w:hyperlink r:id="rId1" w:history="1">
            <w:r w:rsidRPr="005C778D">
              <w:rPr>
                <w:rFonts w:ascii="Calibri" w:eastAsia="Calibri" w:hAnsi="Calibri" w:cs="Calibri"/>
                <w:i/>
                <w:color w:val="0563C1"/>
                <w:sz w:val="18"/>
                <w:szCs w:val="18"/>
                <w:u w:val="single"/>
                <w:lang w:eastAsia="en-US"/>
              </w:rPr>
              <w:t>v.carioti@csvcatanzaro.it</w:t>
            </w:r>
          </w:hyperlink>
        </w:p>
      </w:tc>
      <w:tc>
        <w:tcPr>
          <w:tcW w:w="2160" w:type="dxa"/>
          <w:shd w:val="clear" w:color="auto" w:fill="auto"/>
        </w:tcPr>
        <w:p w:rsidR="005106E5" w:rsidRPr="00075F29" w:rsidRDefault="005106E5" w:rsidP="0034449F">
          <w:pPr>
            <w:rPr>
              <w:rFonts w:ascii="Calibri" w:hAnsi="Calibri" w:cs="Calibri"/>
              <w:vanish/>
              <w:sz w:val="18"/>
              <w:szCs w:val="18"/>
            </w:rPr>
          </w:pPr>
          <w:r w:rsidRPr="005106E5">
            <w:rPr>
              <w:rFonts w:ascii="Calibri" w:eastAsia="Calibri" w:hAnsi="Calibri" w:cs="Calibri"/>
              <w:i/>
              <w:sz w:val="18"/>
              <w:szCs w:val="18"/>
              <w:lang w:eastAsia="en-US"/>
            </w:rPr>
            <w:t xml:space="preserve">Web </w:t>
          </w:r>
          <w:r w:rsidRPr="005106E5">
            <w:rPr>
              <w:rFonts w:ascii="Calibri" w:eastAsia="Calibri" w:hAnsi="Calibri" w:cs="Calibri"/>
              <w:i/>
              <w:color w:val="0563C1"/>
              <w:sz w:val="18"/>
              <w:szCs w:val="18"/>
              <w:u w:val="single"/>
              <w:lang w:eastAsia="en-US"/>
            </w:rPr>
            <w:t>www.csvcatanzaro.it</w:t>
          </w:r>
        </w:p>
      </w:tc>
    </w:tr>
  </w:tbl>
  <w:p w:rsidR="0034449F" w:rsidRPr="00075F29" w:rsidRDefault="0034449F">
    <w:pPr>
      <w:pStyle w:val="Pidipagina"/>
      <w:rPr>
        <w:rFonts w:ascii="Calibri Light" w:hAnsi="Calibri Light" w:cs="Calibri Ligh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F9" w:rsidRDefault="002C7CF9">
      <w:r>
        <w:separator/>
      </w:r>
    </w:p>
  </w:footnote>
  <w:footnote w:type="continuationSeparator" w:id="0">
    <w:p w:rsidR="002C7CF9" w:rsidRDefault="002C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3D20CD" w:rsidTr="00452450">
      <w:trPr>
        <w:trHeight w:val="601"/>
      </w:trPr>
      <w:tc>
        <w:tcPr>
          <w:tcW w:w="10031" w:type="dxa"/>
          <w:hideMark/>
        </w:tcPr>
        <w:p w:rsidR="003D20CD" w:rsidRPr="00452450" w:rsidRDefault="009858D7" w:rsidP="003D20CD">
          <w:pPr>
            <w:keepNext/>
            <w:autoSpaceDE w:val="0"/>
            <w:autoSpaceDN w:val="0"/>
            <w:jc w:val="center"/>
            <w:outlineLvl w:val="0"/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</w:pPr>
          <w:r w:rsidRPr="009858D7">
            <w:rPr>
              <w:rFonts w:ascii="Calibri" w:hAnsi="Calibri"/>
              <w:b/>
              <w:bCs/>
              <w:i/>
              <w:kern w:val="36"/>
              <w:sz w:val="32"/>
              <w:szCs w:val="32"/>
            </w:rPr>
            <w:t>“Il nuovo Regolamento UE per la privacy”</w:t>
          </w:r>
        </w:p>
        <w:p w:rsidR="00452450" w:rsidRDefault="009858D7" w:rsidP="003D20CD">
          <w:pPr>
            <w:keepNext/>
            <w:autoSpaceDE w:val="0"/>
            <w:autoSpaceDN w:val="0"/>
            <w:jc w:val="center"/>
            <w:outlineLvl w:val="0"/>
            <w:rPr>
              <w:rFonts w:ascii="Calibri" w:hAnsi="Calibri"/>
              <w:b/>
              <w:bCs/>
              <w:i/>
              <w:kern w:val="36"/>
            </w:rPr>
          </w:pPr>
          <w:r>
            <w:rPr>
              <w:rFonts w:ascii="Calibri" w:hAnsi="Calibri"/>
              <w:b/>
              <w:bCs/>
              <w:i/>
              <w:kern w:val="36"/>
            </w:rPr>
            <w:t xml:space="preserve">Catanzaro, </w:t>
          </w:r>
          <w:r w:rsidR="00C6656B">
            <w:rPr>
              <w:rFonts w:ascii="Calibri" w:hAnsi="Calibri"/>
              <w:b/>
              <w:bCs/>
              <w:i/>
              <w:kern w:val="36"/>
            </w:rPr>
            <w:t xml:space="preserve">21 </w:t>
          </w:r>
          <w:r w:rsidR="00691B43">
            <w:rPr>
              <w:rFonts w:ascii="Calibri" w:hAnsi="Calibri"/>
              <w:b/>
              <w:bCs/>
              <w:i/>
              <w:kern w:val="36"/>
            </w:rPr>
            <w:t>maggio</w:t>
          </w:r>
          <w:r w:rsidR="00ED68D3">
            <w:rPr>
              <w:rFonts w:ascii="Calibri" w:hAnsi="Calibri"/>
              <w:b/>
              <w:bCs/>
              <w:i/>
              <w:kern w:val="36"/>
            </w:rPr>
            <w:t xml:space="preserve"> </w:t>
          </w:r>
          <w:r w:rsidR="005106E5">
            <w:rPr>
              <w:rFonts w:ascii="Calibri" w:hAnsi="Calibri"/>
              <w:b/>
              <w:bCs/>
              <w:i/>
              <w:kern w:val="36"/>
            </w:rPr>
            <w:t>2018</w:t>
          </w:r>
        </w:p>
        <w:p w:rsidR="003D20CD" w:rsidRDefault="009858D7" w:rsidP="009858D7">
          <w:pPr>
            <w:tabs>
              <w:tab w:val="left" w:pos="2340"/>
            </w:tabs>
            <w:jc w:val="center"/>
            <w:rPr>
              <w:rFonts w:ascii="Calibri Light" w:hAnsi="Calibri Light"/>
              <w:b/>
              <w:bCs/>
              <w:i/>
              <w:sz w:val="40"/>
              <w:szCs w:val="40"/>
            </w:rPr>
          </w:pPr>
          <w:r w:rsidRPr="009858D7">
            <w:rPr>
              <w:rFonts w:ascii="Calibri" w:hAnsi="Calibri"/>
              <w:bCs/>
              <w:i/>
              <w:kern w:val="36"/>
            </w:rPr>
            <w:t>presso Grand Hotel Paradiso</w:t>
          </w:r>
          <w:r>
            <w:rPr>
              <w:rFonts w:ascii="Calibri" w:hAnsi="Calibri"/>
              <w:bCs/>
              <w:i/>
              <w:kern w:val="36"/>
            </w:rPr>
            <w:t xml:space="preserve">, </w:t>
          </w:r>
          <w:r w:rsidRPr="009858D7">
            <w:rPr>
              <w:rFonts w:ascii="Calibri" w:hAnsi="Calibri"/>
              <w:bCs/>
              <w:i/>
              <w:kern w:val="36"/>
            </w:rPr>
            <w:t>viale Europa n. 2</w:t>
          </w:r>
        </w:p>
      </w:tc>
    </w:tr>
  </w:tbl>
  <w:p w:rsidR="00AA78E4" w:rsidRDefault="007C7C1A">
    <w:pPr>
      <w:pStyle w:val="Intestazione"/>
    </w:pPr>
    <w:r>
      <w:rPr>
        <w:rFonts w:ascii="Calibri Light" w:hAnsi="Calibri Light"/>
        <w:b/>
        <w:bCs/>
        <w:i/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-687705</wp:posOffset>
          </wp:positionV>
          <wp:extent cx="1117600" cy="791845"/>
          <wp:effectExtent l="0" t="0" r="6350" b="0"/>
          <wp:wrapNone/>
          <wp:docPr id="2" name="Immagine 2" descr="LogoCSV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SV-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D18"/>
    <w:multiLevelType w:val="hybridMultilevel"/>
    <w:tmpl w:val="123A7C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84700"/>
    <w:multiLevelType w:val="hybridMultilevel"/>
    <w:tmpl w:val="5E149EF2"/>
    <w:lvl w:ilvl="0" w:tplc="DA50C9F6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DCB"/>
    <w:multiLevelType w:val="hybridMultilevel"/>
    <w:tmpl w:val="0C741366"/>
    <w:lvl w:ilvl="0" w:tplc="B4661F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7B9"/>
    <w:multiLevelType w:val="hybridMultilevel"/>
    <w:tmpl w:val="B4DAC2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C641B"/>
    <w:multiLevelType w:val="hybridMultilevel"/>
    <w:tmpl w:val="432C6F3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11468"/>
    <w:multiLevelType w:val="hybridMultilevel"/>
    <w:tmpl w:val="41F0EF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4B26"/>
    <w:multiLevelType w:val="hybridMultilevel"/>
    <w:tmpl w:val="688413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3298"/>
    <w:multiLevelType w:val="hybridMultilevel"/>
    <w:tmpl w:val="64B4C2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D4951"/>
    <w:multiLevelType w:val="hybridMultilevel"/>
    <w:tmpl w:val="D3AE65F0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4327D"/>
    <w:multiLevelType w:val="hybridMultilevel"/>
    <w:tmpl w:val="667E77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EF5C85"/>
    <w:multiLevelType w:val="hybridMultilevel"/>
    <w:tmpl w:val="4E5809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D5AF1"/>
    <w:multiLevelType w:val="hybridMultilevel"/>
    <w:tmpl w:val="4A867C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5D83"/>
    <w:multiLevelType w:val="hybridMultilevel"/>
    <w:tmpl w:val="4F3876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7EBE"/>
    <w:multiLevelType w:val="hybridMultilevel"/>
    <w:tmpl w:val="05ACD4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A6DE5"/>
    <w:multiLevelType w:val="hybridMultilevel"/>
    <w:tmpl w:val="83DC07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4D72"/>
    <w:multiLevelType w:val="hybridMultilevel"/>
    <w:tmpl w:val="BA968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345A2"/>
    <w:multiLevelType w:val="hybridMultilevel"/>
    <w:tmpl w:val="42EA8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283"/>
    <w:multiLevelType w:val="hybridMultilevel"/>
    <w:tmpl w:val="5C3C0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579AE"/>
    <w:multiLevelType w:val="hybridMultilevel"/>
    <w:tmpl w:val="D850080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E65902"/>
    <w:multiLevelType w:val="hybridMultilevel"/>
    <w:tmpl w:val="F482C632"/>
    <w:lvl w:ilvl="0" w:tplc="457AE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84552"/>
    <w:multiLevelType w:val="multilevel"/>
    <w:tmpl w:val="5C3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F7ABD"/>
    <w:multiLevelType w:val="hybridMultilevel"/>
    <w:tmpl w:val="0D7003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11C52"/>
    <w:multiLevelType w:val="hybridMultilevel"/>
    <w:tmpl w:val="65ECAA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1"/>
  </w:num>
  <w:num w:numId="10">
    <w:abstractNumId w:val="13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0"/>
  </w:num>
  <w:num w:numId="16">
    <w:abstractNumId w:val="17"/>
  </w:num>
  <w:num w:numId="17">
    <w:abstractNumId w:val="20"/>
  </w:num>
  <w:num w:numId="18">
    <w:abstractNumId w:val="7"/>
  </w:num>
  <w:num w:numId="19">
    <w:abstractNumId w:val="11"/>
  </w:num>
  <w:num w:numId="20">
    <w:abstractNumId w:val="18"/>
  </w:num>
  <w:num w:numId="21">
    <w:abstractNumId w:val="2"/>
  </w:num>
  <w:num w:numId="22">
    <w:abstractNumId w:val="19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8A"/>
    <w:rsid w:val="000219C0"/>
    <w:rsid w:val="00025EA1"/>
    <w:rsid w:val="000277D2"/>
    <w:rsid w:val="00030A46"/>
    <w:rsid w:val="000470F0"/>
    <w:rsid w:val="00075F29"/>
    <w:rsid w:val="0008207C"/>
    <w:rsid w:val="0009600D"/>
    <w:rsid w:val="000B7EA2"/>
    <w:rsid w:val="000C3106"/>
    <w:rsid w:val="000F673D"/>
    <w:rsid w:val="00103ED7"/>
    <w:rsid w:val="00111778"/>
    <w:rsid w:val="0014751F"/>
    <w:rsid w:val="001567E0"/>
    <w:rsid w:val="001657B2"/>
    <w:rsid w:val="001738BF"/>
    <w:rsid w:val="001740F7"/>
    <w:rsid w:val="0017669D"/>
    <w:rsid w:val="00183B42"/>
    <w:rsid w:val="00186EB9"/>
    <w:rsid w:val="00187118"/>
    <w:rsid w:val="00193334"/>
    <w:rsid w:val="001940F1"/>
    <w:rsid w:val="001B245C"/>
    <w:rsid w:val="001B4866"/>
    <w:rsid w:val="001B6E71"/>
    <w:rsid w:val="001B7F07"/>
    <w:rsid w:val="001C112C"/>
    <w:rsid w:val="001D16FE"/>
    <w:rsid w:val="001D5E0D"/>
    <w:rsid w:val="001D7889"/>
    <w:rsid w:val="001D7BDD"/>
    <w:rsid w:val="001E6AEE"/>
    <w:rsid w:val="001F3B06"/>
    <w:rsid w:val="001F58CA"/>
    <w:rsid w:val="001F6379"/>
    <w:rsid w:val="0020598A"/>
    <w:rsid w:val="002324B0"/>
    <w:rsid w:val="002374CA"/>
    <w:rsid w:val="00256B7D"/>
    <w:rsid w:val="00257708"/>
    <w:rsid w:val="0025774D"/>
    <w:rsid w:val="00260D39"/>
    <w:rsid w:val="002664A9"/>
    <w:rsid w:val="00277033"/>
    <w:rsid w:val="00280F53"/>
    <w:rsid w:val="00291FF3"/>
    <w:rsid w:val="002945DF"/>
    <w:rsid w:val="002A7B41"/>
    <w:rsid w:val="002C23E1"/>
    <w:rsid w:val="002C7CF9"/>
    <w:rsid w:val="002D0757"/>
    <w:rsid w:val="002E5DF9"/>
    <w:rsid w:val="002F3357"/>
    <w:rsid w:val="00315346"/>
    <w:rsid w:val="00331A84"/>
    <w:rsid w:val="0033239D"/>
    <w:rsid w:val="00335368"/>
    <w:rsid w:val="0034251C"/>
    <w:rsid w:val="0034449F"/>
    <w:rsid w:val="00350FDA"/>
    <w:rsid w:val="00353CFA"/>
    <w:rsid w:val="00370A7D"/>
    <w:rsid w:val="003D20CD"/>
    <w:rsid w:val="003D2A9D"/>
    <w:rsid w:val="003F1331"/>
    <w:rsid w:val="00406437"/>
    <w:rsid w:val="0042591C"/>
    <w:rsid w:val="00452450"/>
    <w:rsid w:val="0048225B"/>
    <w:rsid w:val="004862B9"/>
    <w:rsid w:val="0049000B"/>
    <w:rsid w:val="00491A35"/>
    <w:rsid w:val="004A646C"/>
    <w:rsid w:val="004A6E88"/>
    <w:rsid w:val="004B0C03"/>
    <w:rsid w:val="004B4074"/>
    <w:rsid w:val="004D01EB"/>
    <w:rsid w:val="004D2DB3"/>
    <w:rsid w:val="004E0CC2"/>
    <w:rsid w:val="004F2514"/>
    <w:rsid w:val="004F320F"/>
    <w:rsid w:val="00501685"/>
    <w:rsid w:val="005106E5"/>
    <w:rsid w:val="00514EE4"/>
    <w:rsid w:val="0051646B"/>
    <w:rsid w:val="005165E2"/>
    <w:rsid w:val="0051744E"/>
    <w:rsid w:val="00535D57"/>
    <w:rsid w:val="005375BE"/>
    <w:rsid w:val="005379A5"/>
    <w:rsid w:val="00540DA3"/>
    <w:rsid w:val="0054778B"/>
    <w:rsid w:val="00556ECF"/>
    <w:rsid w:val="005648B8"/>
    <w:rsid w:val="00591824"/>
    <w:rsid w:val="00597B09"/>
    <w:rsid w:val="005B27DC"/>
    <w:rsid w:val="005B589B"/>
    <w:rsid w:val="005C558A"/>
    <w:rsid w:val="005C778D"/>
    <w:rsid w:val="00620C67"/>
    <w:rsid w:val="00637F8E"/>
    <w:rsid w:val="0064093C"/>
    <w:rsid w:val="00673472"/>
    <w:rsid w:val="00681312"/>
    <w:rsid w:val="00691B43"/>
    <w:rsid w:val="00696C08"/>
    <w:rsid w:val="006B4503"/>
    <w:rsid w:val="006C1369"/>
    <w:rsid w:val="006F5B40"/>
    <w:rsid w:val="00700CE6"/>
    <w:rsid w:val="00703FA6"/>
    <w:rsid w:val="00740728"/>
    <w:rsid w:val="00740DEA"/>
    <w:rsid w:val="007518ED"/>
    <w:rsid w:val="00755540"/>
    <w:rsid w:val="00757BA6"/>
    <w:rsid w:val="00763A4F"/>
    <w:rsid w:val="00764759"/>
    <w:rsid w:val="00767BE7"/>
    <w:rsid w:val="00772C46"/>
    <w:rsid w:val="007A21F5"/>
    <w:rsid w:val="007C028A"/>
    <w:rsid w:val="007C22B2"/>
    <w:rsid w:val="007C7C1A"/>
    <w:rsid w:val="007E09C4"/>
    <w:rsid w:val="00805B2D"/>
    <w:rsid w:val="008073C8"/>
    <w:rsid w:val="00814C3C"/>
    <w:rsid w:val="008378DE"/>
    <w:rsid w:val="008474ED"/>
    <w:rsid w:val="008518D9"/>
    <w:rsid w:val="00853F6A"/>
    <w:rsid w:val="0086428E"/>
    <w:rsid w:val="008748AE"/>
    <w:rsid w:val="0088048E"/>
    <w:rsid w:val="0088592F"/>
    <w:rsid w:val="008E1263"/>
    <w:rsid w:val="008E6713"/>
    <w:rsid w:val="008F6959"/>
    <w:rsid w:val="00916B08"/>
    <w:rsid w:val="00916B71"/>
    <w:rsid w:val="00942D9F"/>
    <w:rsid w:val="00946FFB"/>
    <w:rsid w:val="0095077E"/>
    <w:rsid w:val="009858D7"/>
    <w:rsid w:val="00985C53"/>
    <w:rsid w:val="00990930"/>
    <w:rsid w:val="009A16B9"/>
    <w:rsid w:val="009A41D2"/>
    <w:rsid w:val="009B6F07"/>
    <w:rsid w:val="009B6FF4"/>
    <w:rsid w:val="009B720F"/>
    <w:rsid w:val="009C2F01"/>
    <w:rsid w:val="009E484D"/>
    <w:rsid w:val="00A145A1"/>
    <w:rsid w:val="00A43752"/>
    <w:rsid w:val="00A4550A"/>
    <w:rsid w:val="00A71802"/>
    <w:rsid w:val="00AA46D4"/>
    <w:rsid w:val="00AA50B6"/>
    <w:rsid w:val="00AA78E4"/>
    <w:rsid w:val="00AB6490"/>
    <w:rsid w:val="00AD566A"/>
    <w:rsid w:val="00AD6DA2"/>
    <w:rsid w:val="00B00A19"/>
    <w:rsid w:val="00B06981"/>
    <w:rsid w:val="00B07F67"/>
    <w:rsid w:val="00B13087"/>
    <w:rsid w:val="00B54DCB"/>
    <w:rsid w:val="00B56946"/>
    <w:rsid w:val="00B66465"/>
    <w:rsid w:val="00B7684B"/>
    <w:rsid w:val="00B83164"/>
    <w:rsid w:val="00BC2A7C"/>
    <w:rsid w:val="00BD7041"/>
    <w:rsid w:val="00BF580E"/>
    <w:rsid w:val="00C401AA"/>
    <w:rsid w:val="00C45F56"/>
    <w:rsid w:val="00C6656B"/>
    <w:rsid w:val="00C73605"/>
    <w:rsid w:val="00C8240A"/>
    <w:rsid w:val="00C84CA9"/>
    <w:rsid w:val="00C84D04"/>
    <w:rsid w:val="00C97A26"/>
    <w:rsid w:val="00CB6583"/>
    <w:rsid w:val="00CB70FF"/>
    <w:rsid w:val="00CD7007"/>
    <w:rsid w:val="00CE18E1"/>
    <w:rsid w:val="00CF0B3D"/>
    <w:rsid w:val="00CF4E62"/>
    <w:rsid w:val="00D132E6"/>
    <w:rsid w:val="00D22714"/>
    <w:rsid w:val="00D32087"/>
    <w:rsid w:val="00D73A77"/>
    <w:rsid w:val="00D811EB"/>
    <w:rsid w:val="00D90976"/>
    <w:rsid w:val="00DA24A9"/>
    <w:rsid w:val="00DD6884"/>
    <w:rsid w:val="00DE66BC"/>
    <w:rsid w:val="00E17463"/>
    <w:rsid w:val="00E26DA3"/>
    <w:rsid w:val="00E34124"/>
    <w:rsid w:val="00E37270"/>
    <w:rsid w:val="00E4747C"/>
    <w:rsid w:val="00E50C49"/>
    <w:rsid w:val="00E72EE4"/>
    <w:rsid w:val="00E80206"/>
    <w:rsid w:val="00E81640"/>
    <w:rsid w:val="00E84BAE"/>
    <w:rsid w:val="00ED68D3"/>
    <w:rsid w:val="00EF1096"/>
    <w:rsid w:val="00F04175"/>
    <w:rsid w:val="00F12DCC"/>
    <w:rsid w:val="00F16BE7"/>
    <w:rsid w:val="00F2417A"/>
    <w:rsid w:val="00F25D3C"/>
    <w:rsid w:val="00F440D1"/>
    <w:rsid w:val="00F51EC4"/>
    <w:rsid w:val="00F52287"/>
    <w:rsid w:val="00F81AC0"/>
    <w:rsid w:val="00F8632F"/>
    <w:rsid w:val="00F91D9E"/>
    <w:rsid w:val="00FB1B9A"/>
    <w:rsid w:val="00FB7BF9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010F0-B8A0-4539-BCCE-798C1B0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6D4"/>
    <w:pPr>
      <w:jc w:val="both"/>
    </w:pPr>
    <w:rPr>
      <w:sz w:val="24"/>
      <w:szCs w:val="24"/>
    </w:rPr>
  </w:style>
  <w:style w:type="paragraph" w:styleId="Titolo1">
    <w:name w:val="heading 1"/>
    <w:basedOn w:val="Normale"/>
    <w:qFormat/>
    <w:rsid w:val="0017669D"/>
    <w:pPr>
      <w:keepNext/>
      <w:autoSpaceDE w:val="0"/>
      <w:autoSpaceDN w:val="0"/>
      <w:spacing w:before="60" w:after="60"/>
      <w:jc w:val="left"/>
      <w:outlineLvl w:val="0"/>
    </w:pPr>
    <w:rPr>
      <w:rFonts w:ascii="Verdana" w:hAnsi="Verdana"/>
      <w:b/>
      <w:bCs/>
      <w:color w:val="008000"/>
      <w:kern w:val="36"/>
    </w:rPr>
  </w:style>
  <w:style w:type="paragraph" w:styleId="Titolo2">
    <w:name w:val="heading 2"/>
    <w:basedOn w:val="Normale"/>
    <w:next w:val="Normale"/>
    <w:autoRedefine/>
    <w:qFormat/>
    <w:pPr>
      <w:jc w:val="left"/>
      <w:outlineLvl w:val="1"/>
    </w:pPr>
    <w:rPr>
      <w:rFonts w:eastAsia="Arial Unicode MS"/>
      <w:b/>
      <w:bCs/>
      <w:sz w:val="28"/>
      <w:szCs w:val="28"/>
    </w:rPr>
  </w:style>
  <w:style w:type="paragraph" w:styleId="Titolo3">
    <w:name w:val="heading 3"/>
    <w:basedOn w:val="Normale"/>
    <w:next w:val="Normale"/>
    <w:autoRedefine/>
    <w:qFormat/>
    <w:rsid w:val="00F52287"/>
    <w:pPr>
      <w:spacing w:after="120"/>
      <w:jc w:val="center"/>
      <w:outlineLvl w:val="2"/>
    </w:pPr>
    <w:rPr>
      <w:rFonts w:ascii="Verdana" w:eastAsia="Arial Unicode MS" w:hAnsi="Verdana"/>
      <w:b/>
      <w:bCs/>
      <w:i/>
      <w:sz w:val="20"/>
      <w:szCs w:val="20"/>
      <w:u w:val="single"/>
    </w:rPr>
  </w:style>
  <w:style w:type="paragraph" w:styleId="Titolo4">
    <w:name w:val="heading 4"/>
    <w:basedOn w:val="Normale"/>
    <w:next w:val="Normale"/>
    <w:qFormat/>
    <w:rsid w:val="0017669D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qFormat/>
    <w:rsid w:val="0017669D"/>
    <w:pPr>
      <w:keepNext/>
      <w:jc w:val="center"/>
      <w:outlineLvl w:val="4"/>
    </w:pPr>
    <w:rPr>
      <w:rFonts w:ascii="Arial" w:hAnsi="Arial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  <w:sz w:val="16"/>
    </w:rPr>
  </w:style>
  <w:style w:type="paragraph" w:customStyle="1" w:styleId="Tabella">
    <w:name w:val="Tabella"/>
    <w:basedOn w:val="Normale"/>
    <w:autoRedefine/>
    <w:rPr>
      <w:rFonts w:ascii="Arial" w:eastAsia="Batang" w:hAnsi="Arial" w:cs="Arial"/>
      <w:sz w:val="18"/>
    </w:rPr>
  </w:style>
  <w:style w:type="character" w:styleId="Collegamentoipertestuale">
    <w:name w:val="Hyperlink"/>
    <w:rsid w:val="0017669D"/>
    <w:rPr>
      <w:rFonts w:ascii="Arial" w:hAnsi="Arial" w:cs="Arial" w:hint="default"/>
      <w:strike w:val="0"/>
      <w:dstrike w:val="0"/>
      <w:color w:val="008000"/>
      <w:u w:val="none"/>
      <w:effect w:val="none"/>
    </w:rPr>
  </w:style>
  <w:style w:type="paragraph" w:styleId="Rientrocorpodeltesto">
    <w:name w:val="Body Text Indent"/>
    <w:basedOn w:val="Normale"/>
    <w:rsid w:val="0017669D"/>
    <w:pPr>
      <w:jc w:val="left"/>
    </w:pPr>
    <w:rPr>
      <w:i/>
      <w:iCs/>
      <w:sz w:val="22"/>
      <w:szCs w:val="22"/>
    </w:rPr>
  </w:style>
  <w:style w:type="paragraph" w:customStyle="1" w:styleId="top">
    <w:name w:val="top"/>
    <w:basedOn w:val="Normale"/>
    <w:rsid w:val="0017669D"/>
    <w:pPr>
      <w:autoSpaceDE w:val="0"/>
      <w:autoSpaceDN w:val="0"/>
      <w:spacing w:before="60" w:after="240"/>
      <w:jc w:val="center"/>
    </w:pPr>
    <w:rPr>
      <w:rFonts w:ascii="Verdana" w:hAnsi="Verdana"/>
      <w:i/>
      <w:iCs/>
      <w:sz w:val="20"/>
      <w:szCs w:val="20"/>
    </w:rPr>
  </w:style>
  <w:style w:type="paragraph" w:styleId="Corpotesto">
    <w:name w:val="Body Text"/>
    <w:basedOn w:val="Normale"/>
    <w:rsid w:val="0017669D"/>
    <w:rPr>
      <w:rFonts w:ascii="Arial" w:hAnsi="Arial"/>
    </w:rPr>
  </w:style>
  <w:style w:type="paragraph" w:styleId="Pidipagina">
    <w:name w:val="footer"/>
    <w:basedOn w:val="Normale"/>
    <w:rsid w:val="0017669D"/>
    <w:pPr>
      <w:tabs>
        <w:tab w:val="center" w:pos="4819"/>
        <w:tab w:val="right" w:pos="9638"/>
      </w:tabs>
      <w:jc w:val="left"/>
    </w:pPr>
    <w:rPr>
      <w:rFonts w:ascii="Arial" w:hAnsi="Arial"/>
    </w:rPr>
  </w:style>
  <w:style w:type="paragraph" w:styleId="Titolo">
    <w:name w:val="Title"/>
    <w:basedOn w:val="Normale"/>
    <w:qFormat/>
    <w:rsid w:val="0017669D"/>
    <w:pPr>
      <w:jc w:val="center"/>
    </w:pPr>
    <w:rPr>
      <w:rFonts w:ascii="Arial" w:hAnsi="Arial"/>
      <w:b/>
      <w:bCs/>
    </w:rPr>
  </w:style>
  <w:style w:type="paragraph" w:styleId="Sottotitolo">
    <w:name w:val="Subtitle"/>
    <w:basedOn w:val="Normale"/>
    <w:qFormat/>
    <w:rsid w:val="0017669D"/>
    <w:pPr>
      <w:jc w:val="center"/>
    </w:pPr>
    <w:rPr>
      <w:rFonts w:ascii="Arial" w:hAnsi="Arial"/>
      <w:b/>
      <w:bCs/>
      <w:smallCaps/>
      <w:sz w:val="32"/>
    </w:rPr>
  </w:style>
  <w:style w:type="paragraph" w:styleId="Intestazione">
    <w:name w:val="header"/>
    <w:basedOn w:val="Normale"/>
    <w:rsid w:val="00540DA3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table" w:styleId="Grigliatabella">
    <w:name w:val="Table Grid"/>
    <w:basedOn w:val="Tabellanormale"/>
    <w:rsid w:val="00763A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05B2D"/>
    <w:pPr>
      <w:spacing w:before="129" w:after="193"/>
      <w:jc w:val="left"/>
    </w:pPr>
  </w:style>
  <w:style w:type="paragraph" w:styleId="Testofumetto">
    <w:name w:val="Balloon Text"/>
    <w:basedOn w:val="Normale"/>
    <w:link w:val="TestofumettoCarattere"/>
    <w:rsid w:val="00C45F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4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carioti@csvcatanza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.carioti@csvcatanza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csvcatanzar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.carioti@csvcatanza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ocuments\CSV\Area%20Formazione\Modelli%20Formazione\Scheda%20Iscrizione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005F-A5A9-40F2-AFCB-2A8ADE40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2016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ciessevi</Company>
  <LinksUpToDate>false</LinksUpToDate>
  <CharactersWithSpaces>2272</CharactersWithSpaces>
  <SharedDoc>false</SharedDoc>
  <HLinks>
    <vt:vector size="12" baseType="variant">
      <vt:variant>
        <vt:i4>3276809</vt:i4>
      </vt:variant>
      <vt:variant>
        <vt:i4>3</vt:i4>
      </vt:variant>
      <vt:variant>
        <vt:i4>0</vt:i4>
      </vt:variant>
      <vt:variant>
        <vt:i4>5</vt:i4>
      </vt:variant>
      <vt:variant>
        <vt:lpwstr>mailto:segreteria@csvcatanzaro.it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mailto:v.carioti@csvcatanzaro.it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Progettazione</dc:creator>
  <cp:keywords/>
  <dc:description/>
  <cp:lastModifiedBy>segreteria</cp:lastModifiedBy>
  <cp:revision>2</cp:revision>
  <cp:lastPrinted>2018-05-15T14:05:00Z</cp:lastPrinted>
  <dcterms:created xsi:type="dcterms:W3CDTF">2018-05-15T14:08:00Z</dcterms:created>
  <dcterms:modified xsi:type="dcterms:W3CDTF">2018-05-15T14:08:00Z</dcterms:modified>
</cp:coreProperties>
</file>