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0CD" w:rsidRPr="00452450" w:rsidRDefault="003D20CD" w:rsidP="0034449F">
      <w:pPr>
        <w:tabs>
          <w:tab w:val="left" w:pos="2340"/>
        </w:tabs>
        <w:jc w:val="center"/>
        <w:rPr>
          <w:rFonts w:ascii="Calibri Light" w:hAnsi="Calibri Light"/>
          <w:b/>
          <w:i/>
          <w:sz w:val="32"/>
          <w:szCs w:val="32"/>
        </w:rPr>
      </w:pPr>
      <w:proofErr w:type="spellStart"/>
      <w:r w:rsidRPr="00452450">
        <w:rPr>
          <w:rFonts w:ascii="Calibri Light" w:hAnsi="Calibri Light"/>
          <w:b/>
          <w:i/>
          <w:sz w:val="32"/>
          <w:szCs w:val="32"/>
        </w:rPr>
        <w:t>Pre</w:t>
      </w:r>
      <w:proofErr w:type="spellEnd"/>
      <w:r w:rsidRPr="00452450">
        <w:rPr>
          <w:rFonts w:ascii="Calibri Light" w:hAnsi="Calibri Light"/>
          <w:b/>
          <w:i/>
          <w:sz w:val="32"/>
          <w:szCs w:val="32"/>
        </w:rPr>
        <w:t>-iscrizione</w:t>
      </w:r>
      <w:r w:rsidR="00452450" w:rsidRPr="00452450">
        <w:rPr>
          <w:rFonts w:ascii="Calibri Light" w:hAnsi="Calibri Light"/>
          <w:b/>
          <w:i/>
          <w:sz w:val="20"/>
          <w:szCs w:val="20"/>
        </w:rPr>
        <w:t xml:space="preserve"> </w:t>
      </w:r>
      <w:r w:rsidR="00452450" w:rsidRPr="0034251C">
        <w:rPr>
          <w:rFonts w:ascii="Calibri Light" w:hAnsi="Calibri Light"/>
          <w:b/>
          <w:i/>
          <w:sz w:val="20"/>
          <w:szCs w:val="20"/>
        </w:rPr>
        <w:t>da trasmettere</w:t>
      </w:r>
      <w:r w:rsidR="00EF1FC0">
        <w:rPr>
          <w:rFonts w:ascii="Calibri Light" w:hAnsi="Calibri Light"/>
          <w:b/>
          <w:i/>
          <w:sz w:val="20"/>
          <w:szCs w:val="20"/>
        </w:rPr>
        <w:t xml:space="preserve"> entro e non oltre</w:t>
      </w:r>
      <w:r w:rsidR="00ED68D3">
        <w:rPr>
          <w:rFonts w:ascii="Calibri Light" w:hAnsi="Calibri Light"/>
          <w:b/>
          <w:i/>
          <w:sz w:val="20"/>
          <w:szCs w:val="20"/>
        </w:rPr>
        <w:t xml:space="preserve"> </w:t>
      </w:r>
      <w:r w:rsidR="00E276C7" w:rsidRPr="00E276C7">
        <w:rPr>
          <w:rFonts w:ascii="Calibri Light" w:hAnsi="Calibri Light"/>
          <w:b/>
          <w:i/>
          <w:sz w:val="20"/>
          <w:szCs w:val="20"/>
          <w:u w:val="single"/>
        </w:rPr>
        <w:t xml:space="preserve">giovedì </w:t>
      </w:r>
      <w:r w:rsidR="007662F6">
        <w:rPr>
          <w:rFonts w:ascii="Calibri Light" w:hAnsi="Calibri Light"/>
          <w:b/>
          <w:i/>
          <w:sz w:val="20"/>
          <w:szCs w:val="20"/>
          <w:u w:val="single"/>
        </w:rPr>
        <w:t>28</w:t>
      </w:r>
      <w:r w:rsidR="00E276C7" w:rsidRPr="00E276C7">
        <w:rPr>
          <w:rFonts w:ascii="Calibri Light" w:hAnsi="Calibri Light"/>
          <w:b/>
          <w:i/>
          <w:sz w:val="20"/>
          <w:szCs w:val="20"/>
          <w:u w:val="single"/>
        </w:rPr>
        <w:t xml:space="preserve"> </w:t>
      </w:r>
      <w:r w:rsidR="007662F6">
        <w:rPr>
          <w:rFonts w:ascii="Calibri Light" w:hAnsi="Calibri Light"/>
          <w:b/>
          <w:i/>
          <w:sz w:val="20"/>
          <w:szCs w:val="20"/>
          <w:u w:val="single"/>
        </w:rPr>
        <w:t xml:space="preserve">aprile </w:t>
      </w:r>
      <w:r w:rsidR="00ED68D3" w:rsidRPr="00ED68D3">
        <w:rPr>
          <w:rFonts w:ascii="Calibri Light" w:hAnsi="Calibri Light"/>
          <w:b/>
          <w:i/>
          <w:sz w:val="20"/>
          <w:szCs w:val="20"/>
          <w:u w:val="single"/>
        </w:rPr>
        <w:t>2017</w:t>
      </w:r>
    </w:p>
    <w:p w:rsidR="001C112C" w:rsidRPr="0034251C" w:rsidRDefault="00491A35" w:rsidP="0034449F">
      <w:pPr>
        <w:tabs>
          <w:tab w:val="left" w:pos="2340"/>
        </w:tabs>
        <w:rPr>
          <w:rFonts w:ascii="Calibri Light" w:hAnsi="Calibri Light"/>
          <w:b/>
          <w:i/>
          <w:sz w:val="20"/>
          <w:szCs w:val="20"/>
        </w:rPr>
      </w:pPr>
      <w:r>
        <w:rPr>
          <w:rFonts w:ascii="Calibri Light" w:hAnsi="Calibri Light"/>
          <w:b/>
          <w:i/>
          <w:sz w:val="20"/>
          <w:szCs w:val="20"/>
        </w:rPr>
        <w:t>via</w:t>
      </w:r>
      <w:r w:rsidR="00C73605" w:rsidRPr="0034251C">
        <w:rPr>
          <w:rFonts w:ascii="Calibri Light" w:hAnsi="Calibri Light"/>
          <w:b/>
          <w:i/>
          <w:sz w:val="20"/>
          <w:szCs w:val="20"/>
        </w:rPr>
        <w:t xml:space="preserve"> e-mail all’indirizzo</w:t>
      </w:r>
      <w:r w:rsidR="00C73605" w:rsidRPr="006B4503">
        <w:rPr>
          <w:rStyle w:val="Collegamentoipertestuale"/>
          <w:rFonts w:ascii="Calibri Light" w:hAnsi="Calibri Light" w:cs="Times New Roman"/>
          <w:color w:val="0000FF"/>
        </w:rPr>
        <w:t xml:space="preserve"> </w:t>
      </w:r>
      <w:hyperlink r:id="rId8" w:history="1">
        <w:r w:rsidR="006B4503" w:rsidRPr="006B4503">
          <w:rPr>
            <w:rStyle w:val="Collegamentoipertestuale"/>
            <w:rFonts w:ascii="Calibri Light" w:hAnsi="Calibri Light" w:cs="Times New Roman"/>
            <w:color w:val="0000FF"/>
            <w:sz w:val="20"/>
            <w:szCs w:val="20"/>
            <w:u w:val="single"/>
          </w:rPr>
          <w:t>v.carioti@csvcatanzaro.it</w:t>
        </w:r>
      </w:hyperlink>
      <w:r w:rsidR="006B4503">
        <w:rPr>
          <w:rFonts w:ascii="Calibri Light" w:hAnsi="Calibri Light"/>
          <w:b/>
          <w:i/>
          <w:sz w:val="20"/>
          <w:szCs w:val="20"/>
        </w:rPr>
        <w:t xml:space="preserve"> </w:t>
      </w:r>
      <w:hyperlink r:id="rId9" w:history="1"/>
      <w:r w:rsidR="00C73605" w:rsidRPr="0034251C">
        <w:rPr>
          <w:rFonts w:ascii="Calibri Light" w:hAnsi="Calibri Light"/>
          <w:b/>
          <w:i/>
          <w:sz w:val="20"/>
          <w:szCs w:val="20"/>
        </w:rPr>
        <w:t>o</w:t>
      </w:r>
      <w:r>
        <w:rPr>
          <w:rFonts w:ascii="Calibri Light" w:hAnsi="Calibri Light"/>
          <w:b/>
          <w:i/>
          <w:sz w:val="20"/>
          <w:szCs w:val="20"/>
        </w:rPr>
        <w:t xml:space="preserve">ppure via fax al </w:t>
      </w:r>
      <w:proofErr w:type="spellStart"/>
      <w:r>
        <w:rPr>
          <w:rFonts w:ascii="Calibri Light" w:hAnsi="Calibri Light"/>
          <w:b/>
          <w:i/>
          <w:sz w:val="20"/>
          <w:szCs w:val="20"/>
        </w:rPr>
        <w:t>num</w:t>
      </w:r>
      <w:proofErr w:type="spellEnd"/>
      <w:r>
        <w:rPr>
          <w:rFonts w:ascii="Calibri Light" w:hAnsi="Calibri Light"/>
          <w:b/>
          <w:i/>
          <w:sz w:val="20"/>
          <w:szCs w:val="20"/>
        </w:rPr>
        <w:t xml:space="preserve">. 0961556003, oppure </w:t>
      </w:r>
      <w:r w:rsidR="004E0CC2" w:rsidRPr="0034251C">
        <w:rPr>
          <w:rFonts w:ascii="Calibri Light" w:hAnsi="Calibri Light"/>
          <w:b/>
          <w:i/>
          <w:sz w:val="20"/>
          <w:szCs w:val="20"/>
        </w:rPr>
        <w:t>con</w:t>
      </w:r>
      <w:r w:rsidR="00C73605" w:rsidRPr="0034251C">
        <w:rPr>
          <w:rFonts w:ascii="Calibri Light" w:hAnsi="Calibri Light"/>
          <w:b/>
          <w:i/>
          <w:sz w:val="20"/>
          <w:szCs w:val="20"/>
        </w:rPr>
        <w:t xml:space="preserve"> consegna</w:t>
      </w:r>
      <w:r w:rsidR="004E0CC2" w:rsidRPr="0034251C">
        <w:rPr>
          <w:rFonts w:ascii="Calibri Light" w:hAnsi="Calibri Light"/>
          <w:b/>
          <w:i/>
          <w:sz w:val="20"/>
          <w:szCs w:val="20"/>
        </w:rPr>
        <w:t xml:space="preserve"> </w:t>
      </w:r>
      <w:r w:rsidR="00C73605" w:rsidRPr="0034251C">
        <w:rPr>
          <w:rFonts w:ascii="Calibri Light" w:hAnsi="Calibri Light"/>
          <w:b/>
          <w:i/>
          <w:sz w:val="20"/>
          <w:szCs w:val="20"/>
        </w:rPr>
        <w:t>a mano</w:t>
      </w:r>
      <w:r w:rsidR="00452450">
        <w:rPr>
          <w:rFonts w:ascii="Calibri Light" w:hAnsi="Calibri Light"/>
          <w:b/>
          <w:i/>
          <w:sz w:val="20"/>
          <w:szCs w:val="20"/>
        </w:rPr>
        <w:t xml:space="preserve"> presso la sede del CSV, in via Fontana Vecchia snc a </w:t>
      </w:r>
    </w:p>
    <w:p w:rsidR="0034449F" w:rsidRDefault="0034449F" w:rsidP="0034449F">
      <w:pPr>
        <w:tabs>
          <w:tab w:val="left" w:pos="2340"/>
        </w:tabs>
        <w:rPr>
          <w:rFonts w:ascii="Calibri" w:hAnsi="Calibri" w:cs="Calibri"/>
          <w:b/>
        </w:rPr>
      </w:pPr>
    </w:p>
    <w:p w:rsidR="007518ED" w:rsidRPr="00AA46D4" w:rsidRDefault="00AA46D4" w:rsidP="0034449F">
      <w:pPr>
        <w:tabs>
          <w:tab w:val="left" w:pos="2340"/>
        </w:tabs>
        <w:rPr>
          <w:rFonts w:ascii="Calibri" w:hAnsi="Calibri" w:cs="Calibri"/>
          <w:b/>
        </w:rPr>
      </w:pPr>
      <w:r w:rsidRPr="00AA46D4">
        <w:rPr>
          <w:rFonts w:ascii="Calibri" w:hAnsi="Calibri" w:cs="Calibri"/>
          <w:b/>
        </w:rPr>
        <w:t>Partecipante:</w:t>
      </w:r>
      <w:bookmarkStart w:id="0" w:name="_GoBack"/>
      <w:bookmarkEnd w:id="0"/>
    </w:p>
    <w:tbl>
      <w:tblPr>
        <w:tblW w:w="1003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dotted" w:sz="12" w:space="0" w:color="808080"/>
          <w:insideV w:val="dotted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10"/>
        <w:gridCol w:w="1701"/>
        <w:gridCol w:w="3544"/>
      </w:tblGrid>
      <w:tr w:rsidR="005C558A" w:rsidRPr="00CB70FF" w:rsidTr="00186EB9">
        <w:trPr>
          <w:trHeight w:val="444"/>
        </w:trPr>
        <w:tc>
          <w:tcPr>
            <w:tcW w:w="2376" w:type="dxa"/>
            <w:shd w:val="clear" w:color="auto" w:fill="auto"/>
            <w:vAlign w:val="center"/>
          </w:tcPr>
          <w:p w:rsidR="005C558A" w:rsidRPr="00CB70FF" w:rsidRDefault="005C558A" w:rsidP="0034449F">
            <w:pPr>
              <w:tabs>
                <w:tab w:val="left" w:pos="2340"/>
              </w:tabs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Nome e Cognome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5C558A" w:rsidRPr="00186EB9" w:rsidRDefault="005C558A" w:rsidP="0034449F">
            <w:pPr>
              <w:tabs>
                <w:tab w:val="left" w:pos="2340"/>
              </w:tabs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186EB9" w:rsidRPr="00CB70FF" w:rsidTr="00186EB9">
        <w:trPr>
          <w:trHeight w:val="444"/>
        </w:trPr>
        <w:tc>
          <w:tcPr>
            <w:tcW w:w="2376" w:type="dxa"/>
            <w:shd w:val="clear" w:color="auto" w:fill="auto"/>
            <w:vAlign w:val="center"/>
          </w:tcPr>
          <w:p w:rsidR="00186EB9" w:rsidRPr="00CB70FF" w:rsidRDefault="00186EB9" w:rsidP="0034449F">
            <w:pPr>
              <w:tabs>
                <w:tab w:val="left" w:pos="2340"/>
              </w:tabs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Luogo e data di nascita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6EB9" w:rsidRPr="00186EB9" w:rsidRDefault="00186EB9" w:rsidP="0034449F">
            <w:pPr>
              <w:tabs>
                <w:tab w:val="left" w:pos="2340"/>
              </w:tabs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86EB9" w:rsidRPr="00186EB9" w:rsidRDefault="00186EB9" w:rsidP="0034449F">
            <w:pPr>
              <w:tabs>
                <w:tab w:val="left" w:pos="2340"/>
              </w:tabs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186EB9">
              <w:rPr>
                <w:rFonts w:ascii="Calibri Light" w:hAnsi="Calibri Light" w:cs="Calibri Light"/>
                <w:bCs/>
                <w:sz w:val="22"/>
                <w:szCs w:val="22"/>
              </w:rPr>
              <w:t>Codice Fiscale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6EB9" w:rsidRPr="00186EB9" w:rsidRDefault="00186EB9" w:rsidP="0034449F">
            <w:pPr>
              <w:tabs>
                <w:tab w:val="left" w:pos="2340"/>
              </w:tabs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186EB9" w:rsidRPr="00CB70FF" w:rsidTr="00186EB9">
        <w:trPr>
          <w:trHeight w:val="444"/>
        </w:trPr>
        <w:tc>
          <w:tcPr>
            <w:tcW w:w="2376" w:type="dxa"/>
            <w:shd w:val="clear" w:color="auto" w:fill="auto"/>
            <w:vAlign w:val="center"/>
          </w:tcPr>
          <w:p w:rsidR="00186EB9" w:rsidRPr="00CB70FF" w:rsidRDefault="00186EB9" w:rsidP="0034449F">
            <w:pPr>
              <w:tabs>
                <w:tab w:val="left" w:pos="2340"/>
              </w:tabs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Cellulare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6EB9" w:rsidRPr="00186EB9" w:rsidRDefault="00186EB9" w:rsidP="0034449F">
            <w:pPr>
              <w:tabs>
                <w:tab w:val="left" w:pos="2340"/>
              </w:tabs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86EB9" w:rsidRPr="00186EB9" w:rsidRDefault="00186EB9" w:rsidP="0034449F">
            <w:pPr>
              <w:tabs>
                <w:tab w:val="left" w:pos="2340"/>
              </w:tabs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186EB9">
              <w:rPr>
                <w:rFonts w:ascii="Calibri Light" w:hAnsi="Calibri Light" w:cs="Calibri Light"/>
                <w:bCs/>
                <w:sz w:val="22"/>
                <w:szCs w:val="22"/>
              </w:rPr>
              <w:t>e-mail personale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6EB9" w:rsidRPr="00186EB9" w:rsidRDefault="00186EB9" w:rsidP="0034449F">
            <w:pPr>
              <w:tabs>
                <w:tab w:val="left" w:pos="2340"/>
              </w:tabs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</w:tbl>
    <w:p w:rsidR="005C558A" w:rsidRPr="00AA46D4" w:rsidRDefault="00AA46D4" w:rsidP="0034449F">
      <w:pPr>
        <w:tabs>
          <w:tab w:val="left" w:pos="2340"/>
        </w:tabs>
        <w:rPr>
          <w:rFonts w:ascii="Calibri" w:hAnsi="Calibri" w:cs="Calibri"/>
          <w:b/>
        </w:rPr>
      </w:pPr>
      <w:r w:rsidRPr="00AA46D4">
        <w:rPr>
          <w:rFonts w:ascii="Calibri" w:hAnsi="Calibri" w:cs="Calibri"/>
          <w:b/>
        </w:rPr>
        <w:t>Organizzazione di appartenenza</w:t>
      </w:r>
      <w:r w:rsidR="003D20CD">
        <w:rPr>
          <w:rFonts w:ascii="Calibri" w:hAnsi="Calibri" w:cs="Calibri"/>
          <w:b/>
        </w:rPr>
        <w:t>:</w:t>
      </w:r>
    </w:p>
    <w:tbl>
      <w:tblPr>
        <w:tblW w:w="1003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dotted" w:sz="12" w:space="0" w:color="808080"/>
          <w:insideV w:val="dotted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6237"/>
      </w:tblGrid>
      <w:tr w:rsidR="005C558A" w:rsidRPr="00CB70FF" w:rsidTr="003D20CD">
        <w:trPr>
          <w:trHeight w:val="444"/>
        </w:trPr>
        <w:tc>
          <w:tcPr>
            <w:tcW w:w="3794" w:type="dxa"/>
            <w:shd w:val="clear" w:color="auto" w:fill="auto"/>
            <w:vAlign w:val="center"/>
          </w:tcPr>
          <w:p w:rsidR="005C558A" w:rsidRPr="00CB70FF" w:rsidRDefault="005C558A" w:rsidP="0034449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Denominazione</w:t>
            </w:r>
          </w:p>
        </w:tc>
        <w:tc>
          <w:tcPr>
            <w:tcW w:w="6237" w:type="dxa"/>
            <w:shd w:val="clear" w:color="auto" w:fill="auto"/>
          </w:tcPr>
          <w:p w:rsidR="005C558A" w:rsidRPr="00CB70FF" w:rsidRDefault="005C558A" w:rsidP="0034449F">
            <w:pPr>
              <w:tabs>
                <w:tab w:val="left" w:pos="2340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5C558A" w:rsidRPr="00CB70FF" w:rsidTr="003D20CD">
        <w:trPr>
          <w:trHeight w:val="444"/>
        </w:trPr>
        <w:tc>
          <w:tcPr>
            <w:tcW w:w="3794" w:type="dxa"/>
            <w:shd w:val="clear" w:color="auto" w:fill="auto"/>
            <w:vAlign w:val="center"/>
          </w:tcPr>
          <w:p w:rsidR="005C558A" w:rsidRPr="00CB70FF" w:rsidRDefault="00AA46D4" w:rsidP="0034449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Indirizzo delle s</w:t>
            </w:r>
            <w:r w:rsidR="005C558A"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ed</w:t>
            </w:r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e (via, città, </w:t>
            </w:r>
            <w:proofErr w:type="spellStart"/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cap</w:t>
            </w:r>
            <w:proofErr w:type="spellEnd"/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5C558A" w:rsidRPr="00CB70FF" w:rsidRDefault="00AF4162" w:rsidP="00AF4162">
            <w:pPr>
              <w:tabs>
                <w:tab w:val="left" w:pos="4908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ab/>
            </w:r>
          </w:p>
        </w:tc>
      </w:tr>
      <w:tr w:rsidR="005C558A" w:rsidRPr="00CB70FF" w:rsidTr="003D20CD">
        <w:trPr>
          <w:trHeight w:val="444"/>
        </w:trPr>
        <w:tc>
          <w:tcPr>
            <w:tcW w:w="3794" w:type="dxa"/>
            <w:shd w:val="clear" w:color="auto" w:fill="auto"/>
            <w:vAlign w:val="center"/>
          </w:tcPr>
          <w:p w:rsidR="005C558A" w:rsidRPr="00CB70FF" w:rsidRDefault="005C558A" w:rsidP="0034449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Recapiti telefonici</w:t>
            </w:r>
            <w:r w:rsidR="00AA46D4"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dell’organizzazione</w:t>
            </w:r>
          </w:p>
        </w:tc>
        <w:tc>
          <w:tcPr>
            <w:tcW w:w="6237" w:type="dxa"/>
            <w:shd w:val="clear" w:color="auto" w:fill="auto"/>
          </w:tcPr>
          <w:p w:rsidR="005C558A" w:rsidRPr="00CB70FF" w:rsidRDefault="005C558A" w:rsidP="0034449F">
            <w:pPr>
              <w:tabs>
                <w:tab w:val="left" w:pos="2340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5C558A" w:rsidRPr="00CB70FF" w:rsidTr="003D20CD">
        <w:trPr>
          <w:trHeight w:val="444"/>
        </w:trPr>
        <w:tc>
          <w:tcPr>
            <w:tcW w:w="3794" w:type="dxa"/>
            <w:shd w:val="clear" w:color="auto" w:fill="auto"/>
            <w:vAlign w:val="center"/>
          </w:tcPr>
          <w:p w:rsidR="005C558A" w:rsidRPr="00CB70FF" w:rsidRDefault="005C558A" w:rsidP="0034449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Indirizzo e-mail</w:t>
            </w:r>
            <w:r w:rsidR="00AA46D4" w:rsidRPr="00CB70FF">
              <w:rPr>
                <w:rFonts w:ascii="Calibri Light" w:hAnsi="Calibri Light" w:cs="Calibri Light"/>
              </w:rPr>
              <w:t xml:space="preserve"> </w:t>
            </w:r>
            <w:r w:rsidR="00AA46D4"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dell’organizzazione</w:t>
            </w:r>
          </w:p>
        </w:tc>
        <w:tc>
          <w:tcPr>
            <w:tcW w:w="6237" w:type="dxa"/>
            <w:shd w:val="clear" w:color="auto" w:fill="auto"/>
          </w:tcPr>
          <w:p w:rsidR="005C558A" w:rsidRPr="00CB70FF" w:rsidRDefault="005C558A" w:rsidP="0034449F">
            <w:pPr>
              <w:tabs>
                <w:tab w:val="left" w:pos="2340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5C558A" w:rsidRPr="00CB70FF" w:rsidTr="003D20CD">
        <w:trPr>
          <w:trHeight w:val="428"/>
        </w:trPr>
        <w:tc>
          <w:tcPr>
            <w:tcW w:w="3794" w:type="dxa"/>
            <w:shd w:val="clear" w:color="auto" w:fill="auto"/>
            <w:vAlign w:val="center"/>
          </w:tcPr>
          <w:p w:rsidR="005C558A" w:rsidRPr="00CB70FF" w:rsidRDefault="005C558A" w:rsidP="0034449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Settore di attività dell’organizzazione</w:t>
            </w:r>
          </w:p>
        </w:tc>
        <w:tc>
          <w:tcPr>
            <w:tcW w:w="6237" w:type="dxa"/>
            <w:shd w:val="clear" w:color="auto" w:fill="auto"/>
          </w:tcPr>
          <w:p w:rsidR="005C558A" w:rsidRPr="00CB70FF" w:rsidRDefault="005C558A" w:rsidP="0034449F">
            <w:pPr>
              <w:tabs>
                <w:tab w:val="left" w:pos="2340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</w:tbl>
    <w:p w:rsidR="009B720F" w:rsidRDefault="009B720F" w:rsidP="0034449F">
      <w:pPr>
        <w:tabs>
          <w:tab w:val="left" w:pos="2340"/>
        </w:tabs>
        <w:rPr>
          <w:rFonts w:ascii="Calibri Light" w:hAnsi="Calibri Light"/>
          <w:b/>
          <w:i/>
          <w:sz w:val="20"/>
          <w:szCs w:val="20"/>
        </w:rPr>
      </w:pPr>
      <w:r>
        <w:rPr>
          <w:rFonts w:ascii="Calibri" w:hAnsi="Calibri" w:cs="Calibri"/>
          <w:b/>
        </w:rPr>
        <w:t>Altre informazioni</w:t>
      </w:r>
    </w:p>
    <w:tbl>
      <w:tblPr>
        <w:tblW w:w="1003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dotted" w:sz="12" w:space="0" w:color="808080"/>
          <w:insideV w:val="dotted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905"/>
        <w:gridCol w:w="3332"/>
      </w:tblGrid>
      <w:tr w:rsidR="009B720F" w:rsidRPr="00CB70FF" w:rsidTr="003D20CD">
        <w:trPr>
          <w:trHeight w:val="444"/>
        </w:trPr>
        <w:tc>
          <w:tcPr>
            <w:tcW w:w="3794" w:type="dxa"/>
            <w:shd w:val="clear" w:color="auto" w:fill="auto"/>
            <w:vAlign w:val="center"/>
          </w:tcPr>
          <w:p w:rsidR="009B720F" w:rsidRPr="00CB70FF" w:rsidRDefault="009B720F" w:rsidP="0034449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Categoria di appartenenza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9B720F" w:rsidRPr="00CB70FF" w:rsidRDefault="009B720F" w:rsidP="0034449F">
            <w:pPr>
              <w:tabs>
                <w:tab w:val="left" w:pos="234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70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sym w:font="Wingdings" w:char="F0A8"/>
            </w:r>
            <w:r w:rsidRPr="00CB70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B70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Volontario</w:t>
            </w:r>
            <w:proofErr w:type="spellEnd"/>
            <w:r w:rsidRPr="00CB70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/a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9B720F" w:rsidRPr="00CB70FF" w:rsidRDefault="009B720F" w:rsidP="0034449F">
            <w:pPr>
              <w:tabs>
                <w:tab w:val="left" w:pos="234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70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sym w:font="Wingdings" w:char="F0A8"/>
            </w:r>
            <w:r w:rsidRPr="00CB70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CB70FF">
              <w:rPr>
                <w:rFonts w:ascii="Calibri" w:hAnsi="Calibri"/>
                <w:b/>
                <w:bCs/>
                <w:sz w:val="22"/>
                <w:szCs w:val="22"/>
              </w:rPr>
              <w:t>Aspirante volontario/a</w:t>
            </w:r>
          </w:p>
        </w:tc>
      </w:tr>
      <w:tr w:rsidR="00AA46D4" w:rsidRPr="00CB70FF" w:rsidTr="003D20CD">
        <w:trPr>
          <w:trHeight w:val="444"/>
        </w:trPr>
        <w:tc>
          <w:tcPr>
            <w:tcW w:w="3794" w:type="dxa"/>
            <w:shd w:val="clear" w:color="auto" w:fill="auto"/>
            <w:vAlign w:val="center"/>
          </w:tcPr>
          <w:p w:rsidR="00AA46D4" w:rsidRPr="00CB70FF" w:rsidRDefault="00AA46D4" w:rsidP="0034449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Anni di esperienza nel volontariato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A46D4" w:rsidRPr="00CB70FF" w:rsidRDefault="00AA46D4" w:rsidP="0034449F">
            <w:pPr>
              <w:tabs>
                <w:tab w:val="left" w:pos="2340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AA46D4" w:rsidRPr="00CB70FF" w:rsidTr="003D20CD">
        <w:trPr>
          <w:trHeight w:val="444"/>
        </w:trPr>
        <w:tc>
          <w:tcPr>
            <w:tcW w:w="3794" w:type="dxa"/>
            <w:shd w:val="clear" w:color="auto" w:fill="auto"/>
            <w:vAlign w:val="center"/>
          </w:tcPr>
          <w:p w:rsidR="00AA46D4" w:rsidRPr="00CB70FF" w:rsidRDefault="00186EB9" w:rsidP="0034449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Ruolo/attività svolta n</w:t>
            </w:r>
            <w:r w:rsidR="00AA46D4"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ell’organizzazione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A46D4" w:rsidRPr="00CB70FF" w:rsidRDefault="00AA46D4" w:rsidP="0034449F">
            <w:pPr>
              <w:tabs>
                <w:tab w:val="left" w:pos="2340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AA46D4" w:rsidRPr="00CB70FF" w:rsidTr="003D20CD">
        <w:trPr>
          <w:trHeight w:val="444"/>
        </w:trPr>
        <w:tc>
          <w:tcPr>
            <w:tcW w:w="3794" w:type="dxa"/>
            <w:shd w:val="clear" w:color="auto" w:fill="auto"/>
            <w:vAlign w:val="center"/>
          </w:tcPr>
          <w:p w:rsidR="00AA46D4" w:rsidRPr="00CB70FF" w:rsidRDefault="00AA46D4" w:rsidP="0034449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Recapiti telefonici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A46D4" w:rsidRPr="00CB70FF" w:rsidRDefault="00AA46D4" w:rsidP="0034449F">
            <w:pPr>
              <w:tabs>
                <w:tab w:val="left" w:pos="2340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AA46D4" w:rsidRPr="00CB70FF" w:rsidTr="003D20CD">
        <w:trPr>
          <w:trHeight w:val="444"/>
        </w:trPr>
        <w:tc>
          <w:tcPr>
            <w:tcW w:w="3794" w:type="dxa"/>
            <w:shd w:val="clear" w:color="auto" w:fill="auto"/>
            <w:vAlign w:val="center"/>
          </w:tcPr>
          <w:p w:rsidR="00AA46D4" w:rsidRPr="00CB70FF" w:rsidRDefault="00AA46D4" w:rsidP="0034449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Indirizzo e-mail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A46D4" w:rsidRPr="00CB70FF" w:rsidRDefault="00AA46D4" w:rsidP="0034449F">
            <w:pPr>
              <w:tabs>
                <w:tab w:val="left" w:pos="2340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AA46D4" w:rsidRPr="00CB70FF" w:rsidTr="003D20CD">
        <w:trPr>
          <w:trHeight w:val="428"/>
        </w:trPr>
        <w:tc>
          <w:tcPr>
            <w:tcW w:w="3794" w:type="dxa"/>
            <w:shd w:val="clear" w:color="auto" w:fill="auto"/>
            <w:vAlign w:val="center"/>
          </w:tcPr>
          <w:p w:rsidR="00AA46D4" w:rsidRPr="00CB70FF" w:rsidRDefault="00AA46D4" w:rsidP="0034449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Rispetto alla tua esperienza di volontariato, cosa ti aspetti dal corso?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A46D4" w:rsidRPr="00CB70FF" w:rsidRDefault="00AA46D4" w:rsidP="0034449F">
            <w:pPr>
              <w:tabs>
                <w:tab w:val="left" w:pos="2340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AA46D4" w:rsidRPr="00CB70FF" w:rsidTr="003D20CD">
        <w:trPr>
          <w:trHeight w:val="428"/>
        </w:trPr>
        <w:tc>
          <w:tcPr>
            <w:tcW w:w="3794" w:type="dxa"/>
            <w:shd w:val="clear" w:color="auto" w:fill="auto"/>
            <w:vAlign w:val="center"/>
          </w:tcPr>
          <w:p w:rsidR="00AA46D4" w:rsidRPr="00CB70FF" w:rsidRDefault="009B720F" w:rsidP="0034449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I contenuti proposti ti sembrano coerenti con le tue aspettative?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A46D4" w:rsidRPr="00CB70FF" w:rsidRDefault="00AA46D4" w:rsidP="0034449F">
            <w:pPr>
              <w:tabs>
                <w:tab w:val="left" w:pos="2340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9B720F" w:rsidRPr="00CB70FF" w:rsidTr="003D20CD">
        <w:trPr>
          <w:trHeight w:val="428"/>
        </w:trPr>
        <w:tc>
          <w:tcPr>
            <w:tcW w:w="3794" w:type="dxa"/>
            <w:shd w:val="clear" w:color="auto" w:fill="auto"/>
            <w:vAlign w:val="center"/>
          </w:tcPr>
          <w:p w:rsidR="009B720F" w:rsidRPr="00CB70FF" w:rsidRDefault="009B720F" w:rsidP="0034449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Pensi che le competenze acquisite possano esserti utili in altri contesti?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9B720F" w:rsidRPr="00CB70FF" w:rsidRDefault="009B720F" w:rsidP="0034449F">
            <w:pPr>
              <w:tabs>
                <w:tab w:val="left" w:pos="2340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</w:tbl>
    <w:p w:rsidR="0034449F" w:rsidRDefault="0034449F" w:rsidP="0034449F">
      <w:pPr>
        <w:tabs>
          <w:tab w:val="left" w:pos="2340"/>
        </w:tabs>
        <w:rPr>
          <w:rFonts w:ascii="Calibri" w:hAnsi="Calibri" w:cs="Calibri"/>
          <w:b/>
        </w:rPr>
      </w:pPr>
    </w:p>
    <w:p w:rsidR="000F673D" w:rsidRDefault="000F673D" w:rsidP="0034449F">
      <w:pPr>
        <w:tabs>
          <w:tab w:val="left" w:pos="2340"/>
        </w:tabs>
        <w:rPr>
          <w:rFonts w:ascii="Calibri" w:hAnsi="Calibri" w:cs="Calibri"/>
          <w:b/>
        </w:rPr>
      </w:pPr>
      <w:r w:rsidRPr="003D20CD">
        <w:rPr>
          <w:rFonts w:ascii="Calibri" w:hAnsi="Calibri" w:cs="Calibri"/>
          <w:b/>
        </w:rPr>
        <w:t>Condizioni generali di adesione</w:t>
      </w:r>
    </w:p>
    <w:tbl>
      <w:tblPr>
        <w:tblW w:w="1003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dotted" w:sz="12" w:space="0" w:color="808080"/>
          <w:insideV w:val="dotted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186EB9" w:rsidRPr="00CB70FF" w:rsidTr="00186EB9">
        <w:trPr>
          <w:trHeight w:val="444"/>
        </w:trPr>
        <w:tc>
          <w:tcPr>
            <w:tcW w:w="10031" w:type="dxa"/>
            <w:shd w:val="clear" w:color="auto" w:fill="auto"/>
          </w:tcPr>
          <w:p w:rsidR="00186EB9" w:rsidRPr="00CB70FF" w:rsidRDefault="00186EB9" w:rsidP="0034449F">
            <w:pPr>
              <w:tabs>
                <w:tab w:val="left" w:pos="2340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CB70F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 xml:space="preserve">L’iscrizione dovrà essere inviata, </w:t>
            </w:r>
            <w:r w:rsidRPr="0034449F">
              <w:rPr>
                <w:rFonts w:ascii="Calibri Light" w:hAnsi="Calibri Light" w:cs="Calibri Light"/>
                <w:b/>
                <w:bCs/>
                <w:i/>
                <w:sz w:val="22"/>
                <w:szCs w:val="22"/>
              </w:rPr>
              <w:t>entro la scadenza prevista</w:t>
            </w:r>
            <w:r w:rsidRPr="00CB70F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 xml:space="preserve">, via e-mail all’indirizzo </w:t>
            </w:r>
            <w:hyperlink r:id="rId10" w:history="1">
              <w:r w:rsidRPr="00CB70FF">
                <w:rPr>
                  <w:rStyle w:val="Collegamentoipertestuale"/>
                  <w:rFonts w:ascii="Calibri Light" w:hAnsi="Calibri Light" w:cs="Times New Roman"/>
                  <w:i/>
                  <w:color w:val="0000FF"/>
                  <w:sz w:val="20"/>
                  <w:szCs w:val="20"/>
                  <w:u w:val="single"/>
                </w:rPr>
                <w:t>v.carioti@csvcatanzaro.it</w:t>
              </w:r>
            </w:hyperlink>
            <w:r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>, o</w:t>
            </w:r>
            <w:r w:rsidR="0034449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 xml:space="preserve"> </w:t>
            </w:r>
            <w:r w:rsidRPr="00CB70F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 xml:space="preserve">via fax al </w:t>
            </w:r>
            <w:proofErr w:type="spellStart"/>
            <w:r w:rsidRPr="00CB70F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>num</w:t>
            </w:r>
            <w:proofErr w:type="spellEnd"/>
            <w:r w:rsidRPr="00CB70F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 xml:space="preserve">. 0961556003, o consegnata a mano presso la sede del CSV in via Fontana Vecchia </w:t>
            </w:r>
            <w:r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 xml:space="preserve">snc, </w:t>
            </w:r>
            <w:r w:rsidRPr="00CB70F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>a Catanzaro.</w:t>
            </w:r>
          </w:p>
        </w:tc>
      </w:tr>
      <w:tr w:rsidR="00186EB9" w:rsidRPr="00CB70FF" w:rsidTr="0034449F">
        <w:trPr>
          <w:trHeight w:val="257"/>
        </w:trPr>
        <w:tc>
          <w:tcPr>
            <w:tcW w:w="10031" w:type="dxa"/>
            <w:shd w:val="clear" w:color="auto" w:fill="auto"/>
          </w:tcPr>
          <w:p w:rsidR="00186EB9" w:rsidRPr="00CB70FF" w:rsidRDefault="0034449F" w:rsidP="0034449F">
            <w:pPr>
              <w:tabs>
                <w:tab w:val="left" w:pos="2340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>S</w:t>
            </w:r>
            <w:r w:rsidR="00186EB9" w:rsidRPr="00CB70F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 xml:space="preserve">arà rilasciato un attestato di partecipazione a tutti coloro che avranno </w:t>
            </w:r>
            <w:r w:rsidR="00186EB9" w:rsidRPr="0034449F">
              <w:rPr>
                <w:rFonts w:ascii="Calibri Light" w:hAnsi="Calibri Light" w:cs="Calibri Light"/>
                <w:b/>
                <w:bCs/>
                <w:i/>
                <w:sz w:val="22"/>
                <w:szCs w:val="22"/>
              </w:rPr>
              <w:t>assolto l’obbligo di frequenza previsto</w:t>
            </w:r>
            <w:r w:rsidR="00186EB9" w:rsidRPr="00CB70F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>.</w:t>
            </w:r>
          </w:p>
        </w:tc>
      </w:tr>
      <w:tr w:rsidR="00186EB9" w:rsidRPr="00CB70FF" w:rsidTr="00186EB9">
        <w:trPr>
          <w:trHeight w:val="444"/>
        </w:trPr>
        <w:tc>
          <w:tcPr>
            <w:tcW w:w="10031" w:type="dxa"/>
            <w:shd w:val="clear" w:color="auto" w:fill="auto"/>
          </w:tcPr>
          <w:p w:rsidR="00186EB9" w:rsidRPr="00CB70FF" w:rsidRDefault="0034449F" w:rsidP="0034449F">
            <w:pPr>
              <w:tabs>
                <w:tab w:val="left" w:pos="2340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34449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 xml:space="preserve">Nel caso di un numero maggiore di iscritti si provvederà a selezionare i componenti del gruppo classe per </w:t>
            </w:r>
            <w:r w:rsidRPr="0034449F">
              <w:rPr>
                <w:rFonts w:ascii="Calibri Light" w:hAnsi="Calibri Light" w:cs="Calibri Light"/>
                <w:b/>
                <w:bCs/>
                <w:i/>
                <w:sz w:val="22"/>
                <w:szCs w:val="22"/>
              </w:rPr>
              <w:t>ordine di iscrizione</w:t>
            </w:r>
            <w:r w:rsidRPr="0034449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>, tenendo in considerazione quale criterio prioritario, l’</w:t>
            </w:r>
            <w:r w:rsidRPr="0034449F">
              <w:rPr>
                <w:rFonts w:ascii="Calibri Light" w:hAnsi="Calibri Light" w:cs="Calibri Light"/>
                <w:b/>
                <w:bCs/>
                <w:i/>
                <w:sz w:val="22"/>
                <w:szCs w:val="22"/>
              </w:rPr>
              <w:t>aver assolto l’obbligo di frequenza ai precedenti corsi</w:t>
            </w:r>
            <w:r w:rsidRPr="0034449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 xml:space="preserve"> per i quali è stata effettuata l’iscrizione.</w:t>
            </w:r>
          </w:p>
        </w:tc>
      </w:tr>
      <w:tr w:rsidR="00186EB9" w:rsidRPr="00CB70FF" w:rsidTr="00186EB9">
        <w:trPr>
          <w:trHeight w:val="444"/>
        </w:trPr>
        <w:tc>
          <w:tcPr>
            <w:tcW w:w="10031" w:type="dxa"/>
            <w:shd w:val="clear" w:color="auto" w:fill="auto"/>
          </w:tcPr>
          <w:p w:rsidR="00186EB9" w:rsidRPr="00CB70FF" w:rsidRDefault="00186EB9" w:rsidP="0034449F">
            <w:pPr>
              <w:tabs>
                <w:tab w:val="left" w:pos="2340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CB70F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 xml:space="preserve">Alla scadenza del termine fissato per le iscrizioni, gli interessati riceveranno dalla Segreteria Organizzativa Area Formazione CSV Catanzaro, una </w:t>
            </w:r>
            <w:r w:rsidRPr="0034449F">
              <w:rPr>
                <w:rFonts w:ascii="Calibri Light" w:hAnsi="Calibri Light" w:cs="Calibri Light"/>
                <w:b/>
                <w:bCs/>
                <w:i/>
                <w:sz w:val="22"/>
                <w:szCs w:val="22"/>
              </w:rPr>
              <w:t>mail ed un sms a conferma dell'ammissione</w:t>
            </w:r>
            <w:r w:rsidRPr="00CB70F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>.</w:t>
            </w:r>
          </w:p>
        </w:tc>
      </w:tr>
      <w:tr w:rsidR="00186EB9" w:rsidRPr="00CB70FF" w:rsidTr="00186EB9">
        <w:trPr>
          <w:trHeight w:val="428"/>
        </w:trPr>
        <w:tc>
          <w:tcPr>
            <w:tcW w:w="10031" w:type="dxa"/>
            <w:shd w:val="clear" w:color="auto" w:fill="auto"/>
          </w:tcPr>
          <w:p w:rsidR="00186EB9" w:rsidRPr="00CB70FF" w:rsidRDefault="00186EB9" w:rsidP="00BC2A7C">
            <w:pPr>
              <w:tabs>
                <w:tab w:val="left" w:pos="2340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34449F">
              <w:rPr>
                <w:rFonts w:ascii="Calibri Light" w:hAnsi="Calibri Light" w:cs="Calibri Light"/>
                <w:b/>
                <w:bCs/>
                <w:i/>
                <w:sz w:val="22"/>
                <w:szCs w:val="22"/>
              </w:rPr>
              <w:t>I dati potranno essere comunicati e/o diffusi</w:t>
            </w:r>
            <w:r w:rsidRPr="00CB70F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 xml:space="preserve"> con le modalità e conformemente a quanto previsto dal </w:t>
            </w:r>
            <w:proofErr w:type="spellStart"/>
            <w:r w:rsidRPr="00CB70F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>D</w:t>
            </w:r>
            <w:r w:rsidR="005C778D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>.</w:t>
            </w:r>
            <w:r w:rsidRPr="00CB70F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>L</w:t>
            </w:r>
            <w:r w:rsidR="005C778D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>gs.</w:t>
            </w:r>
            <w:proofErr w:type="spellEnd"/>
            <w:r w:rsidR="00BC2A7C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 xml:space="preserve"> 30 giugno 2003</w:t>
            </w:r>
            <w:r w:rsidRPr="00CB70F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 xml:space="preserve"> n. 196 e sue successive modificazioni, ivi compresa la comunicazione integrale dei dati stessi per il loro trattamento, nei limiti di legge, da parte del Centro Servizi della prov</w:t>
            </w:r>
            <w:r w:rsidR="00BC2A7C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>incia di Catanzaro di cui alla L.</w:t>
            </w:r>
            <w:r w:rsidRPr="00CB70F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 xml:space="preserve"> 266/91.</w:t>
            </w:r>
          </w:p>
        </w:tc>
      </w:tr>
    </w:tbl>
    <w:p w:rsidR="002945DF" w:rsidRPr="0034449F" w:rsidRDefault="002945DF" w:rsidP="0034449F">
      <w:pPr>
        <w:tabs>
          <w:tab w:val="left" w:pos="2340"/>
        </w:tabs>
        <w:rPr>
          <w:rFonts w:ascii="Calibri Light" w:hAnsi="Calibri Light"/>
          <w:sz w:val="16"/>
          <w:szCs w:val="16"/>
        </w:rPr>
      </w:pPr>
    </w:p>
    <w:sectPr w:rsidR="002945DF" w:rsidRPr="0034449F" w:rsidSect="00777604">
      <w:headerReference w:type="default" r:id="rId11"/>
      <w:footerReference w:type="default" r:id="rId12"/>
      <w:pgSz w:w="11906" w:h="16838"/>
      <w:pgMar w:top="902" w:right="1134" w:bottom="284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23A" w:rsidRDefault="000A723A">
      <w:r>
        <w:separator/>
      </w:r>
    </w:p>
  </w:endnote>
  <w:endnote w:type="continuationSeparator" w:id="0">
    <w:p w:rsidR="000A723A" w:rsidRDefault="000A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Borders>
        <w:insideH w:val="dotted" w:sz="12" w:space="0" w:color="808080"/>
        <w:insideV w:val="dotted" w:sz="12" w:space="0" w:color="808080"/>
      </w:tblBorders>
      <w:tblLook w:val="04A0" w:firstRow="1" w:lastRow="0" w:firstColumn="1" w:lastColumn="0" w:noHBand="0" w:noVBand="1"/>
    </w:tblPr>
    <w:tblGrid>
      <w:gridCol w:w="2660"/>
      <w:gridCol w:w="1606"/>
      <w:gridCol w:w="1606"/>
      <w:gridCol w:w="1607"/>
      <w:gridCol w:w="2552"/>
    </w:tblGrid>
    <w:tr w:rsidR="005C778D" w:rsidRPr="00075F29" w:rsidTr="00BC2A7C">
      <w:tc>
        <w:tcPr>
          <w:tcW w:w="2660" w:type="dxa"/>
          <w:shd w:val="clear" w:color="auto" w:fill="auto"/>
        </w:tcPr>
        <w:p w:rsidR="005C778D" w:rsidRPr="00075F29" w:rsidRDefault="005C778D" w:rsidP="00BC2A7C">
          <w:pPr>
            <w:tabs>
              <w:tab w:val="left" w:pos="737"/>
              <w:tab w:val="left" w:pos="1080"/>
            </w:tabs>
            <w:ind w:left="34"/>
            <w:rPr>
              <w:rFonts w:ascii="Calibri" w:hAnsi="Calibri" w:cs="Calibri"/>
              <w:i/>
              <w:sz w:val="18"/>
              <w:szCs w:val="18"/>
              <w:lang w:val="de-DE"/>
            </w:rPr>
          </w:pPr>
          <w:r w:rsidRPr="005C778D">
            <w:rPr>
              <w:rFonts w:ascii="Calibri" w:hAnsi="Calibri" w:cs="Calibri"/>
              <w:sz w:val="18"/>
              <w:szCs w:val="18"/>
              <w:lang w:val="en-GB"/>
            </w:rPr>
            <w:t xml:space="preserve">Area </w:t>
          </w:r>
          <w:proofErr w:type="spellStart"/>
          <w:r w:rsidR="00BC2A7C">
            <w:rPr>
              <w:rFonts w:ascii="Calibri" w:hAnsi="Calibri" w:cs="Calibri"/>
              <w:sz w:val="18"/>
              <w:szCs w:val="18"/>
              <w:lang w:val="en-GB"/>
            </w:rPr>
            <w:t>F</w:t>
          </w:r>
          <w:r w:rsidRPr="005C778D">
            <w:rPr>
              <w:rFonts w:ascii="Calibri" w:hAnsi="Calibri" w:cs="Calibri"/>
              <w:sz w:val="18"/>
              <w:szCs w:val="18"/>
              <w:lang w:val="en-GB"/>
            </w:rPr>
            <w:t>ormazione</w:t>
          </w:r>
          <w:proofErr w:type="spellEnd"/>
          <w:r w:rsidRPr="005C778D">
            <w:rPr>
              <w:rFonts w:ascii="Calibri" w:hAnsi="Calibri" w:cs="Calibri"/>
              <w:sz w:val="18"/>
              <w:szCs w:val="18"/>
              <w:lang w:val="en-GB"/>
            </w:rPr>
            <w:t xml:space="preserve"> CSV Catanzaro</w:t>
          </w:r>
        </w:p>
      </w:tc>
      <w:tc>
        <w:tcPr>
          <w:tcW w:w="1606" w:type="dxa"/>
          <w:shd w:val="clear" w:color="auto" w:fill="auto"/>
        </w:tcPr>
        <w:p w:rsidR="005C778D" w:rsidRPr="00075F29" w:rsidRDefault="00BC2A7C" w:rsidP="005C778D">
          <w:pPr>
            <w:tabs>
              <w:tab w:val="left" w:pos="737"/>
              <w:tab w:val="left" w:pos="1080"/>
            </w:tabs>
            <w:ind w:left="34"/>
            <w:rPr>
              <w:rFonts w:ascii="Calibri" w:hAnsi="Calibri" w:cs="Calibri"/>
              <w:i/>
              <w:sz w:val="18"/>
              <w:szCs w:val="18"/>
              <w:lang w:val="de-DE"/>
            </w:rPr>
          </w:pPr>
          <w:r w:rsidRPr="00BC2A7C">
            <w:rPr>
              <w:rFonts w:ascii="Calibri" w:hAnsi="Calibri" w:cs="Calibri"/>
              <w:i/>
              <w:sz w:val="18"/>
              <w:szCs w:val="18"/>
              <w:lang w:val="en-GB"/>
            </w:rPr>
            <w:t>Tel. 0961794607</w:t>
          </w:r>
        </w:p>
      </w:tc>
      <w:tc>
        <w:tcPr>
          <w:tcW w:w="1606" w:type="dxa"/>
          <w:shd w:val="clear" w:color="auto" w:fill="auto"/>
        </w:tcPr>
        <w:p w:rsidR="005C778D" w:rsidRPr="00075F29" w:rsidRDefault="00BC2A7C" w:rsidP="005C778D">
          <w:pPr>
            <w:tabs>
              <w:tab w:val="left" w:pos="737"/>
              <w:tab w:val="left" w:pos="1080"/>
            </w:tabs>
            <w:ind w:left="34"/>
            <w:rPr>
              <w:rFonts w:ascii="Calibri" w:hAnsi="Calibri" w:cs="Calibri"/>
              <w:i/>
              <w:sz w:val="18"/>
              <w:szCs w:val="18"/>
              <w:lang w:val="en-GB"/>
            </w:rPr>
          </w:pPr>
          <w:r w:rsidRPr="00BC2A7C">
            <w:rPr>
              <w:rFonts w:ascii="Calibri" w:hAnsi="Calibri" w:cs="Calibri"/>
              <w:i/>
              <w:sz w:val="18"/>
              <w:szCs w:val="18"/>
              <w:lang w:val="en-GB"/>
            </w:rPr>
            <w:t>Fax 0961556003</w:t>
          </w:r>
        </w:p>
      </w:tc>
      <w:tc>
        <w:tcPr>
          <w:tcW w:w="1607" w:type="dxa"/>
          <w:shd w:val="clear" w:color="auto" w:fill="auto"/>
        </w:tcPr>
        <w:p w:rsidR="005C778D" w:rsidRPr="00075F29" w:rsidRDefault="00BC2A7C" w:rsidP="0034449F">
          <w:pPr>
            <w:rPr>
              <w:rFonts w:ascii="Calibri" w:hAnsi="Calibri" w:cs="Calibri"/>
              <w:vanish/>
              <w:sz w:val="18"/>
              <w:szCs w:val="18"/>
            </w:rPr>
          </w:pPr>
          <w:r w:rsidRPr="00BC2A7C">
            <w:rPr>
              <w:rFonts w:ascii="Calibri" w:hAnsi="Calibri" w:cs="Calibri"/>
              <w:i/>
              <w:sz w:val="18"/>
              <w:szCs w:val="18"/>
              <w:lang w:val="en-GB"/>
            </w:rPr>
            <w:t>Cell. 3938828407</w:t>
          </w:r>
        </w:p>
      </w:tc>
      <w:tc>
        <w:tcPr>
          <w:tcW w:w="2552" w:type="dxa"/>
          <w:shd w:val="clear" w:color="auto" w:fill="auto"/>
        </w:tcPr>
        <w:p w:rsidR="005C778D" w:rsidRPr="00075F29" w:rsidRDefault="00BC2A7C" w:rsidP="0034449F">
          <w:pPr>
            <w:rPr>
              <w:rFonts w:ascii="Calibri" w:hAnsi="Calibri" w:cs="Calibri"/>
              <w:vanish/>
              <w:sz w:val="18"/>
              <w:szCs w:val="18"/>
            </w:rPr>
          </w:pPr>
          <w:r w:rsidRPr="005C778D">
            <w:rPr>
              <w:rFonts w:ascii="Calibri" w:hAnsi="Calibri" w:cs="Calibri"/>
              <w:i/>
              <w:sz w:val="18"/>
              <w:szCs w:val="18"/>
              <w:lang w:val="de-DE"/>
            </w:rPr>
            <w:t xml:space="preserve">Mail </w:t>
          </w:r>
          <w:hyperlink r:id="rId1" w:history="1">
            <w:r w:rsidRPr="005C778D">
              <w:rPr>
                <w:rFonts w:ascii="Calibri" w:eastAsia="Calibri" w:hAnsi="Calibri" w:cs="Calibri"/>
                <w:i/>
                <w:color w:val="0563C1"/>
                <w:sz w:val="18"/>
                <w:szCs w:val="18"/>
                <w:u w:val="single"/>
                <w:lang w:eastAsia="en-US"/>
              </w:rPr>
              <w:t>v.carioti@csvcatanzaro.it</w:t>
            </w:r>
          </w:hyperlink>
        </w:p>
      </w:tc>
    </w:tr>
  </w:tbl>
  <w:p w:rsidR="0034449F" w:rsidRPr="00075F29" w:rsidRDefault="0034449F">
    <w:pPr>
      <w:pStyle w:val="Pidipagina"/>
      <w:rPr>
        <w:rFonts w:ascii="Calibri Light" w:hAnsi="Calibri Light" w:cs="Calibri Light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23A" w:rsidRDefault="000A723A">
      <w:r>
        <w:separator/>
      </w:r>
    </w:p>
  </w:footnote>
  <w:footnote w:type="continuationSeparator" w:id="0">
    <w:p w:rsidR="000A723A" w:rsidRDefault="000A7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0031"/>
    </w:tblGrid>
    <w:tr w:rsidR="003D20CD" w:rsidTr="00452450">
      <w:trPr>
        <w:trHeight w:val="601"/>
      </w:trPr>
      <w:tc>
        <w:tcPr>
          <w:tcW w:w="10031" w:type="dxa"/>
          <w:hideMark/>
        </w:tcPr>
        <w:p w:rsidR="00A41A1D" w:rsidRPr="00A41A1D" w:rsidRDefault="00777604" w:rsidP="00A41A1D">
          <w:pPr>
            <w:keepNext/>
            <w:autoSpaceDE w:val="0"/>
            <w:autoSpaceDN w:val="0"/>
            <w:jc w:val="center"/>
            <w:outlineLvl w:val="0"/>
            <w:rPr>
              <w:rFonts w:ascii="Calibri" w:hAnsi="Calibri"/>
              <w:b/>
              <w:bCs/>
              <w:i/>
              <w:kern w:val="36"/>
              <w:sz w:val="32"/>
              <w:szCs w:val="32"/>
            </w:rPr>
          </w:pPr>
          <w:r>
            <w:rPr>
              <w:rFonts w:ascii="Calibri" w:hAnsi="Calibri"/>
              <w:b/>
              <w:bCs/>
              <w:i/>
              <w:kern w:val="36"/>
              <w:sz w:val="32"/>
              <w:szCs w:val="32"/>
            </w:rPr>
            <w:t>Strumenti e tecniche per una comunicazione scritta efficace</w:t>
          </w:r>
        </w:p>
        <w:p w:rsidR="003D20CD" w:rsidRPr="00777604" w:rsidRDefault="007662F6" w:rsidP="00805BFA">
          <w:pPr>
            <w:keepNext/>
            <w:autoSpaceDE w:val="0"/>
            <w:autoSpaceDN w:val="0"/>
            <w:jc w:val="center"/>
            <w:outlineLvl w:val="0"/>
            <w:rPr>
              <w:rFonts w:ascii="Calibri" w:hAnsi="Calibri"/>
              <w:b/>
              <w:bCs/>
              <w:i/>
              <w:kern w:val="36"/>
            </w:rPr>
          </w:pPr>
          <w:r>
            <w:rPr>
              <w:rFonts w:ascii="Calibri" w:hAnsi="Calibri"/>
              <w:b/>
              <w:bCs/>
              <w:i/>
              <w:kern w:val="36"/>
            </w:rPr>
            <w:t>5-6-</w:t>
          </w:r>
          <w:r w:rsidR="00E276C7">
            <w:rPr>
              <w:rFonts w:ascii="Calibri" w:hAnsi="Calibri"/>
              <w:b/>
              <w:bCs/>
              <w:i/>
              <w:kern w:val="36"/>
            </w:rPr>
            <w:t>12-13-</w:t>
          </w:r>
          <w:r w:rsidR="0051277D">
            <w:rPr>
              <w:rFonts w:ascii="Calibri" w:hAnsi="Calibri"/>
              <w:b/>
              <w:bCs/>
              <w:i/>
              <w:kern w:val="36"/>
            </w:rPr>
            <w:t>1</w:t>
          </w:r>
          <w:r w:rsidR="00805BFA">
            <w:rPr>
              <w:rFonts w:ascii="Calibri" w:hAnsi="Calibri"/>
              <w:b/>
              <w:bCs/>
              <w:i/>
              <w:kern w:val="36"/>
            </w:rPr>
            <w:t>8</w:t>
          </w:r>
          <w:r w:rsidR="00E276C7">
            <w:rPr>
              <w:rFonts w:ascii="Calibri" w:hAnsi="Calibri"/>
              <w:b/>
              <w:bCs/>
              <w:i/>
              <w:kern w:val="36"/>
            </w:rPr>
            <w:t xml:space="preserve"> </w:t>
          </w:r>
          <w:r w:rsidR="00B74C8C">
            <w:rPr>
              <w:rFonts w:ascii="Calibri" w:hAnsi="Calibri"/>
              <w:b/>
              <w:bCs/>
              <w:i/>
              <w:kern w:val="36"/>
            </w:rPr>
            <w:t>maggio</w:t>
          </w:r>
          <w:r w:rsidR="00A41A1D" w:rsidRPr="00A41A1D">
            <w:rPr>
              <w:rFonts w:ascii="Calibri" w:hAnsi="Calibri"/>
              <w:b/>
              <w:bCs/>
              <w:i/>
              <w:kern w:val="36"/>
            </w:rPr>
            <w:t xml:space="preserve"> 2017</w:t>
          </w:r>
        </w:p>
      </w:tc>
    </w:tr>
  </w:tbl>
  <w:p w:rsidR="00AA78E4" w:rsidRDefault="000A723A">
    <w:pPr>
      <w:pStyle w:val="Intestazione"/>
    </w:pPr>
    <w:r>
      <w:rPr>
        <w:rFonts w:ascii="Calibri Light" w:hAnsi="Calibri Light"/>
        <w:b/>
        <w:bCs/>
        <w:i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3.75pt;margin-top:-41.55pt;width:72.05pt;height:51pt;z-index:1;mso-position-horizontal-relative:text;mso-position-vertical-relative:text">
          <v:imagedata r:id="rId1" o:title="LogoCSV-colori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3D18"/>
    <w:multiLevelType w:val="hybridMultilevel"/>
    <w:tmpl w:val="123A7C2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84700"/>
    <w:multiLevelType w:val="hybridMultilevel"/>
    <w:tmpl w:val="5E149EF2"/>
    <w:lvl w:ilvl="0" w:tplc="DA50C9F6">
      <w:numFmt w:val="bullet"/>
      <w:lvlText w:val="-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45DCB"/>
    <w:multiLevelType w:val="hybridMultilevel"/>
    <w:tmpl w:val="0C741366"/>
    <w:lvl w:ilvl="0" w:tplc="B4661FF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647B9"/>
    <w:multiLevelType w:val="hybridMultilevel"/>
    <w:tmpl w:val="B4DAC2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5C641B"/>
    <w:multiLevelType w:val="hybridMultilevel"/>
    <w:tmpl w:val="432C6F3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011468"/>
    <w:multiLevelType w:val="hybridMultilevel"/>
    <w:tmpl w:val="41F0EF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B4B26"/>
    <w:multiLevelType w:val="hybridMultilevel"/>
    <w:tmpl w:val="6884132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83298"/>
    <w:multiLevelType w:val="hybridMultilevel"/>
    <w:tmpl w:val="64B4C29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7D4951"/>
    <w:multiLevelType w:val="hybridMultilevel"/>
    <w:tmpl w:val="D3AE65F0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84327D"/>
    <w:multiLevelType w:val="hybridMultilevel"/>
    <w:tmpl w:val="667E77B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AEF5C85"/>
    <w:multiLevelType w:val="hybridMultilevel"/>
    <w:tmpl w:val="4E5809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D5AF1"/>
    <w:multiLevelType w:val="hybridMultilevel"/>
    <w:tmpl w:val="4A867CC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E5D83"/>
    <w:multiLevelType w:val="hybridMultilevel"/>
    <w:tmpl w:val="4F3876B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27EBE"/>
    <w:multiLevelType w:val="hybridMultilevel"/>
    <w:tmpl w:val="05ACD4F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A6DE5"/>
    <w:multiLevelType w:val="hybridMultilevel"/>
    <w:tmpl w:val="83DC07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14D72"/>
    <w:multiLevelType w:val="hybridMultilevel"/>
    <w:tmpl w:val="BA9686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345A2"/>
    <w:multiLevelType w:val="hybridMultilevel"/>
    <w:tmpl w:val="42EA8B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25283"/>
    <w:multiLevelType w:val="hybridMultilevel"/>
    <w:tmpl w:val="5C3C07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579AE"/>
    <w:multiLevelType w:val="hybridMultilevel"/>
    <w:tmpl w:val="D850080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1E65902"/>
    <w:multiLevelType w:val="hybridMultilevel"/>
    <w:tmpl w:val="F482C632"/>
    <w:lvl w:ilvl="0" w:tplc="457AE9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A84552"/>
    <w:multiLevelType w:val="multilevel"/>
    <w:tmpl w:val="5C3C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F7ABD"/>
    <w:multiLevelType w:val="hybridMultilevel"/>
    <w:tmpl w:val="0D7003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11C52"/>
    <w:multiLevelType w:val="hybridMultilevel"/>
    <w:tmpl w:val="65ECAA6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22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21"/>
  </w:num>
  <w:num w:numId="10">
    <w:abstractNumId w:val="13"/>
  </w:num>
  <w:num w:numId="11">
    <w:abstractNumId w:val="12"/>
  </w:num>
  <w:num w:numId="12">
    <w:abstractNumId w:val="16"/>
  </w:num>
  <w:num w:numId="13">
    <w:abstractNumId w:val="5"/>
  </w:num>
  <w:num w:numId="14">
    <w:abstractNumId w:val="10"/>
  </w:num>
  <w:num w:numId="15">
    <w:abstractNumId w:val="0"/>
  </w:num>
  <w:num w:numId="16">
    <w:abstractNumId w:val="17"/>
  </w:num>
  <w:num w:numId="17">
    <w:abstractNumId w:val="20"/>
  </w:num>
  <w:num w:numId="18">
    <w:abstractNumId w:val="7"/>
  </w:num>
  <w:num w:numId="19">
    <w:abstractNumId w:val="11"/>
  </w:num>
  <w:num w:numId="20">
    <w:abstractNumId w:val="18"/>
  </w:num>
  <w:num w:numId="21">
    <w:abstractNumId w:val="2"/>
  </w:num>
  <w:num w:numId="22">
    <w:abstractNumId w:val="19"/>
  </w:num>
  <w:num w:numId="23">
    <w:abstractNumId w:val="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283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558A"/>
    <w:rsid w:val="000219C0"/>
    <w:rsid w:val="00025EA1"/>
    <w:rsid w:val="000277D2"/>
    <w:rsid w:val="000470F0"/>
    <w:rsid w:val="00075F29"/>
    <w:rsid w:val="0008207C"/>
    <w:rsid w:val="0009600D"/>
    <w:rsid w:val="000A723A"/>
    <w:rsid w:val="000B7EA2"/>
    <w:rsid w:val="000C3106"/>
    <w:rsid w:val="000F673D"/>
    <w:rsid w:val="00103ED7"/>
    <w:rsid w:val="00111778"/>
    <w:rsid w:val="0014751F"/>
    <w:rsid w:val="001567E0"/>
    <w:rsid w:val="001657B2"/>
    <w:rsid w:val="001738BF"/>
    <w:rsid w:val="001740F7"/>
    <w:rsid w:val="0017669D"/>
    <w:rsid w:val="00183B42"/>
    <w:rsid w:val="00186EB9"/>
    <w:rsid w:val="00187118"/>
    <w:rsid w:val="00193334"/>
    <w:rsid w:val="001940F1"/>
    <w:rsid w:val="001B245C"/>
    <w:rsid w:val="001B4866"/>
    <w:rsid w:val="001B6E71"/>
    <w:rsid w:val="001B7F07"/>
    <w:rsid w:val="001C112C"/>
    <w:rsid w:val="001D16FE"/>
    <w:rsid w:val="001D5E0D"/>
    <w:rsid w:val="001D7889"/>
    <w:rsid w:val="001D7BDD"/>
    <w:rsid w:val="001E6AEE"/>
    <w:rsid w:val="001F3B06"/>
    <w:rsid w:val="001F58CA"/>
    <w:rsid w:val="001F6379"/>
    <w:rsid w:val="0020598A"/>
    <w:rsid w:val="002324B0"/>
    <w:rsid w:val="002374CA"/>
    <w:rsid w:val="00256B7D"/>
    <w:rsid w:val="00257683"/>
    <w:rsid w:val="00257708"/>
    <w:rsid w:val="0025774D"/>
    <w:rsid w:val="00260D39"/>
    <w:rsid w:val="00277033"/>
    <w:rsid w:val="00280F53"/>
    <w:rsid w:val="00291FF3"/>
    <w:rsid w:val="002945DF"/>
    <w:rsid w:val="002A7B41"/>
    <w:rsid w:val="002C23E1"/>
    <w:rsid w:val="002D0757"/>
    <w:rsid w:val="002E5DF9"/>
    <w:rsid w:val="002F3357"/>
    <w:rsid w:val="00315346"/>
    <w:rsid w:val="00331A84"/>
    <w:rsid w:val="0033239D"/>
    <w:rsid w:val="00335368"/>
    <w:rsid w:val="0034251C"/>
    <w:rsid w:val="0034449F"/>
    <w:rsid w:val="00350FDA"/>
    <w:rsid w:val="00353CFA"/>
    <w:rsid w:val="00370A7D"/>
    <w:rsid w:val="003D20CD"/>
    <w:rsid w:val="003D2A9D"/>
    <w:rsid w:val="003F1331"/>
    <w:rsid w:val="00406437"/>
    <w:rsid w:val="00452450"/>
    <w:rsid w:val="0048225B"/>
    <w:rsid w:val="004862B9"/>
    <w:rsid w:val="0049000B"/>
    <w:rsid w:val="00491A35"/>
    <w:rsid w:val="004A646C"/>
    <w:rsid w:val="004A6E88"/>
    <w:rsid w:val="004B0C03"/>
    <w:rsid w:val="004B4074"/>
    <w:rsid w:val="004D01EB"/>
    <w:rsid w:val="004D2DB3"/>
    <w:rsid w:val="004E0CC2"/>
    <w:rsid w:val="004F2514"/>
    <w:rsid w:val="004F320F"/>
    <w:rsid w:val="00501685"/>
    <w:rsid w:val="0051277D"/>
    <w:rsid w:val="00514EE4"/>
    <w:rsid w:val="0051646B"/>
    <w:rsid w:val="005165E2"/>
    <w:rsid w:val="0051744E"/>
    <w:rsid w:val="00535D57"/>
    <w:rsid w:val="005375BE"/>
    <w:rsid w:val="005379A5"/>
    <w:rsid w:val="00540DA3"/>
    <w:rsid w:val="00546C29"/>
    <w:rsid w:val="0054778B"/>
    <w:rsid w:val="00556ECF"/>
    <w:rsid w:val="005648B8"/>
    <w:rsid w:val="00591824"/>
    <w:rsid w:val="00597B09"/>
    <w:rsid w:val="005B27DC"/>
    <w:rsid w:val="005B589B"/>
    <w:rsid w:val="005C558A"/>
    <w:rsid w:val="005C778D"/>
    <w:rsid w:val="00620C67"/>
    <w:rsid w:val="0064093C"/>
    <w:rsid w:val="00673472"/>
    <w:rsid w:val="00681312"/>
    <w:rsid w:val="00696C08"/>
    <w:rsid w:val="006B4503"/>
    <w:rsid w:val="006C1369"/>
    <w:rsid w:val="006F5B40"/>
    <w:rsid w:val="00700CE6"/>
    <w:rsid w:val="00703FA6"/>
    <w:rsid w:val="00740728"/>
    <w:rsid w:val="00740DEA"/>
    <w:rsid w:val="007518ED"/>
    <w:rsid w:val="00755540"/>
    <w:rsid w:val="00757BA6"/>
    <w:rsid w:val="00760216"/>
    <w:rsid w:val="00763A4F"/>
    <w:rsid w:val="00764759"/>
    <w:rsid w:val="007662F6"/>
    <w:rsid w:val="00767BE7"/>
    <w:rsid w:val="00772C46"/>
    <w:rsid w:val="00777604"/>
    <w:rsid w:val="007A21F5"/>
    <w:rsid w:val="007C028A"/>
    <w:rsid w:val="007C22B2"/>
    <w:rsid w:val="007E09C4"/>
    <w:rsid w:val="00805B2D"/>
    <w:rsid w:val="00805BFA"/>
    <w:rsid w:val="008073C8"/>
    <w:rsid w:val="00814C3C"/>
    <w:rsid w:val="008378DE"/>
    <w:rsid w:val="008474ED"/>
    <w:rsid w:val="008518D9"/>
    <w:rsid w:val="0086428E"/>
    <w:rsid w:val="0088048E"/>
    <w:rsid w:val="0088592F"/>
    <w:rsid w:val="008E1263"/>
    <w:rsid w:val="008E6713"/>
    <w:rsid w:val="008F6959"/>
    <w:rsid w:val="00916B08"/>
    <w:rsid w:val="00916B71"/>
    <w:rsid w:val="00942D9F"/>
    <w:rsid w:val="00946FFB"/>
    <w:rsid w:val="0095077E"/>
    <w:rsid w:val="00985C53"/>
    <w:rsid w:val="00990930"/>
    <w:rsid w:val="009A16B9"/>
    <w:rsid w:val="009A41D2"/>
    <w:rsid w:val="009B6F07"/>
    <w:rsid w:val="009B6FF4"/>
    <w:rsid w:val="009B720F"/>
    <w:rsid w:val="009C2F01"/>
    <w:rsid w:val="009E484D"/>
    <w:rsid w:val="00A073D9"/>
    <w:rsid w:val="00A145A1"/>
    <w:rsid w:val="00A41A1D"/>
    <w:rsid w:val="00A43752"/>
    <w:rsid w:val="00A4550A"/>
    <w:rsid w:val="00A71802"/>
    <w:rsid w:val="00AA46D4"/>
    <w:rsid w:val="00AA50B6"/>
    <w:rsid w:val="00AA78E4"/>
    <w:rsid w:val="00AB6490"/>
    <w:rsid w:val="00AD566A"/>
    <w:rsid w:val="00AD6DA2"/>
    <w:rsid w:val="00AF4162"/>
    <w:rsid w:val="00B00A19"/>
    <w:rsid w:val="00B06981"/>
    <w:rsid w:val="00B07F67"/>
    <w:rsid w:val="00B13087"/>
    <w:rsid w:val="00B54DCB"/>
    <w:rsid w:val="00B56946"/>
    <w:rsid w:val="00B66465"/>
    <w:rsid w:val="00B66EE8"/>
    <w:rsid w:val="00B74C8C"/>
    <w:rsid w:val="00B7684B"/>
    <w:rsid w:val="00B83164"/>
    <w:rsid w:val="00BC2A7C"/>
    <w:rsid w:val="00BD7041"/>
    <w:rsid w:val="00BF580E"/>
    <w:rsid w:val="00C401AA"/>
    <w:rsid w:val="00C45F56"/>
    <w:rsid w:val="00C73605"/>
    <w:rsid w:val="00C8240A"/>
    <w:rsid w:val="00C84CA9"/>
    <w:rsid w:val="00C84D04"/>
    <w:rsid w:val="00C97A26"/>
    <w:rsid w:val="00CB6583"/>
    <w:rsid w:val="00CB70FF"/>
    <w:rsid w:val="00CD7007"/>
    <w:rsid w:val="00CE18E1"/>
    <w:rsid w:val="00CF0B3D"/>
    <w:rsid w:val="00CF1890"/>
    <w:rsid w:val="00CF4E62"/>
    <w:rsid w:val="00D132E6"/>
    <w:rsid w:val="00D22714"/>
    <w:rsid w:val="00D32087"/>
    <w:rsid w:val="00D73A77"/>
    <w:rsid w:val="00D811EB"/>
    <w:rsid w:val="00D90976"/>
    <w:rsid w:val="00DA24A9"/>
    <w:rsid w:val="00DD6884"/>
    <w:rsid w:val="00DE66BC"/>
    <w:rsid w:val="00E17463"/>
    <w:rsid w:val="00E26DA3"/>
    <w:rsid w:val="00E276C7"/>
    <w:rsid w:val="00E34124"/>
    <w:rsid w:val="00E37270"/>
    <w:rsid w:val="00E4747C"/>
    <w:rsid w:val="00E50C49"/>
    <w:rsid w:val="00E72EE4"/>
    <w:rsid w:val="00E80206"/>
    <w:rsid w:val="00E81640"/>
    <w:rsid w:val="00E84BAE"/>
    <w:rsid w:val="00E858CD"/>
    <w:rsid w:val="00E965A1"/>
    <w:rsid w:val="00ED68D3"/>
    <w:rsid w:val="00EF1096"/>
    <w:rsid w:val="00EF1FC0"/>
    <w:rsid w:val="00F04175"/>
    <w:rsid w:val="00F12DCC"/>
    <w:rsid w:val="00F16BE7"/>
    <w:rsid w:val="00F2417A"/>
    <w:rsid w:val="00F25D3C"/>
    <w:rsid w:val="00F440D1"/>
    <w:rsid w:val="00F51EC4"/>
    <w:rsid w:val="00F52287"/>
    <w:rsid w:val="00F81AC0"/>
    <w:rsid w:val="00F828F4"/>
    <w:rsid w:val="00F8632F"/>
    <w:rsid w:val="00F91D9E"/>
    <w:rsid w:val="00F92213"/>
    <w:rsid w:val="00FB1B9A"/>
    <w:rsid w:val="00FB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5D6010F0-B8A0-4539-BCCE-798C1B0E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46D4"/>
    <w:pPr>
      <w:jc w:val="both"/>
    </w:pPr>
    <w:rPr>
      <w:sz w:val="24"/>
      <w:szCs w:val="24"/>
    </w:rPr>
  </w:style>
  <w:style w:type="paragraph" w:styleId="Titolo1">
    <w:name w:val="heading 1"/>
    <w:basedOn w:val="Normale"/>
    <w:qFormat/>
    <w:rsid w:val="0017669D"/>
    <w:pPr>
      <w:keepNext/>
      <w:autoSpaceDE w:val="0"/>
      <w:autoSpaceDN w:val="0"/>
      <w:spacing w:before="60" w:after="60"/>
      <w:jc w:val="left"/>
      <w:outlineLvl w:val="0"/>
    </w:pPr>
    <w:rPr>
      <w:rFonts w:ascii="Verdana" w:hAnsi="Verdana"/>
      <w:b/>
      <w:bCs/>
      <w:color w:val="008000"/>
      <w:kern w:val="36"/>
    </w:rPr>
  </w:style>
  <w:style w:type="paragraph" w:styleId="Titolo2">
    <w:name w:val="heading 2"/>
    <w:basedOn w:val="Normale"/>
    <w:next w:val="Normale"/>
    <w:autoRedefine/>
    <w:qFormat/>
    <w:pPr>
      <w:jc w:val="left"/>
      <w:outlineLvl w:val="1"/>
    </w:pPr>
    <w:rPr>
      <w:rFonts w:eastAsia="Arial Unicode MS"/>
      <w:b/>
      <w:bCs/>
      <w:sz w:val="28"/>
      <w:szCs w:val="28"/>
    </w:rPr>
  </w:style>
  <w:style w:type="paragraph" w:styleId="Titolo3">
    <w:name w:val="heading 3"/>
    <w:basedOn w:val="Normale"/>
    <w:next w:val="Normale"/>
    <w:autoRedefine/>
    <w:qFormat/>
    <w:rsid w:val="00F52287"/>
    <w:pPr>
      <w:spacing w:after="120"/>
      <w:jc w:val="center"/>
      <w:outlineLvl w:val="2"/>
    </w:pPr>
    <w:rPr>
      <w:rFonts w:ascii="Verdana" w:eastAsia="Arial Unicode MS" w:hAnsi="Verdana"/>
      <w:b/>
      <w:bCs/>
      <w:i/>
      <w:sz w:val="20"/>
      <w:szCs w:val="20"/>
      <w:u w:val="single"/>
    </w:rPr>
  </w:style>
  <w:style w:type="paragraph" w:styleId="Titolo4">
    <w:name w:val="heading 4"/>
    <w:basedOn w:val="Normale"/>
    <w:next w:val="Normale"/>
    <w:qFormat/>
    <w:rsid w:val="0017669D"/>
    <w:pPr>
      <w:keepNext/>
      <w:outlineLvl w:val="3"/>
    </w:pPr>
    <w:rPr>
      <w:rFonts w:ascii="Arial" w:hAnsi="Arial"/>
      <w:i/>
      <w:iCs/>
    </w:rPr>
  </w:style>
  <w:style w:type="paragraph" w:styleId="Titolo5">
    <w:name w:val="heading 5"/>
    <w:basedOn w:val="Normale"/>
    <w:next w:val="Normale"/>
    <w:qFormat/>
    <w:rsid w:val="0017669D"/>
    <w:pPr>
      <w:keepNext/>
      <w:jc w:val="center"/>
      <w:outlineLvl w:val="4"/>
    </w:pPr>
    <w:rPr>
      <w:rFonts w:ascii="Arial" w:hAnsi="Arial"/>
      <w:b/>
      <w:bCs/>
      <w:i/>
      <w:i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  <w:sz w:val="16"/>
    </w:rPr>
  </w:style>
  <w:style w:type="paragraph" w:customStyle="1" w:styleId="Tabella">
    <w:name w:val="Tabella"/>
    <w:basedOn w:val="Normale"/>
    <w:autoRedefine/>
    <w:rPr>
      <w:rFonts w:ascii="Arial" w:eastAsia="Batang" w:hAnsi="Arial" w:cs="Arial"/>
      <w:sz w:val="18"/>
    </w:rPr>
  </w:style>
  <w:style w:type="character" w:styleId="Collegamentoipertestuale">
    <w:name w:val="Hyperlink"/>
    <w:rsid w:val="0017669D"/>
    <w:rPr>
      <w:rFonts w:ascii="Arial" w:hAnsi="Arial" w:cs="Arial" w:hint="default"/>
      <w:strike w:val="0"/>
      <w:dstrike w:val="0"/>
      <w:color w:val="008000"/>
      <w:u w:val="none"/>
      <w:effect w:val="none"/>
    </w:rPr>
  </w:style>
  <w:style w:type="paragraph" w:styleId="Rientrocorpodeltesto">
    <w:name w:val="Body Text Indent"/>
    <w:basedOn w:val="Normale"/>
    <w:rsid w:val="0017669D"/>
    <w:pPr>
      <w:jc w:val="left"/>
    </w:pPr>
    <w:rPr>
      <w:i/>
      <w:iCs/>
      <w:sz w:val="22"/>
      <w:szCs w:val="22"/>
    </w:rPr>
  </w:style>
  <w:style w:type="paragraph" w:customStyle="1" w:styleId="top">
    <w:name w:val="top"/>
    <w:basedOn w:val="Normale"/>
    <w:rsid w:val="0017669D"/>
    <w:pPr>
      <w:autoSpaceDE w:val="0"/>
      <w:autoSpaceDN w:val="0"/>
      <w:spacing w:before="60" w:after="240"/>
      <w:jc w:val="center"/>
    </w:pPr>
    <w:rPr>
      <w:rFonts w:ascii="Verdana" w:hAnsi="Verdana"/>
      <w:i/>
      <w:iCs/>
      <w:sz w:val="20"/>
      <w:szCs w:val="20"/>
    </w:rPr>
  </w:style>
  <w:style w:type="paragraph" w:styleId="Corpotesto">
    <w:name w:val="Body Text"/>
    <w:basedOn w:val="Normale"/>
    <w:rsid w:val="0017669D"/>
    <w:rPr>
      <w:rFonts w:ascii="Arial" w:hAnsi="Arial"/>
    </w:rPr>
  </w:style>
  <w:style w:type="paragraph" w:styleId="Pidipagina">
    <w:name w:val="footer"/>
    <w:basedOn w:val="Normale"/>
    <w:rsid w:val="0017669D"/>
    <w:pPr>
      <w:tabs>
        <w:tab w:val="center" w:pos="4819"/>
        <w:tab w:val="right" w:pos="9638"/>
      </w:tabs>
      <w:jc w:val="left"/>
    </w:pPr>
    <w:rPr>
      <w:rFonts w:ascii="Arial" w:hAnsi="Arial"/>
    </w:rPr>
  </w:style>
  <w:style w:type="paragraph" w:styleId="Titolo">
    <w:name w:val="Title"/>
    <w:basedOn w:val="Normale"/>
    <w:qFormat/>
    <w:rsid w:val="0017669D"/>
    <w:pPr>
      <w:jc w:val="center"/>
    </w:pPr>
    <w:rPr>
      <w:rFonts w:ascii="Arial" w:hAnsi="Arial"/>
      <w:b/>
      <w:bCs/>
    </w:rPr>
  </w:style>
  <w:style w:type="paragraph" w:styleId="Sottotitolo">
    <w:name w:val="Subtitle"/>
    <w:basedOn w:val="Normale"/>
    <w:qFormat/>
    <w:rsid w:val="0017669D"/>
    <w:pPr>
      <w:jc w:val="center"/>
    </w:pPr>
    <w:rPr>
      <w:rFonts w:ascii="Arial" w:hAnsi="Arial"/>
      <w:b/>
      <w:bCs/>
      <w:smallCaps/>
      <w:sz w:val="32"/>
    </w:rPr>
  </w:style>
  <w:style w:type="paragraph" w:styleId="Intestazione">
    <w:name w:val="header"/>
    <w:basedOn w:val="Normale"/>
    <w:rsid w:val="00540DA3"/>
    <w:pPr>
      <w:tabs>
        <w:tab w:val="center" w:pos="4819"/>
        <w:tab w:val="right" w:pos="9638"/>
      </w:tabs>
      <w:jc w:val="left"/>
    </w:pPr>
    <w:rPr>
      <w:sz w:val="20"/>
      <w:szCs w:val="20"/>
    </w:rPr>
  </w:style>
  <w:style w:type="table" w:styleId="Grigliatabella">
    <w:name w:val="Table Grid"/>
    <w:basedOn w:val="Tabellanormale"/>
    <w:rsid w:val="00763A4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805B2D"/>
    <w:pPr>
      <w:spacing w:before="129" w:after="193"/>
      <w:jc w:val="left"/>
    </w:pPr>
  </w:style>
  <w:style w:type="paragraph" w:styleId="Testofumetto">
    <w:name w:val="Balloon Text"/>
    <w:basedOn w:val="Normale"/>
    <w:link w:val="TestofumettoCarattere"/>
    <w:rsid w:val="00C45F5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C45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carioti@csvcatanzar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.carioti@csvcatanzar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@csvcatanzaro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.carioti@csvcatanza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master\Documents\CSV\Area%20Formazione\Modelli%20Formazione\Scheda%20Iscrizione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C9323-3483-4E08-8621-4EC6A298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Scheda Iscrizione 2016</Template>
  <TotalTime>117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ciessevi</Company>
  <LinksUpToDate>false</LinksUpToDate>
  <CharactersWithSpaces>2329</CharactersWithSpaces>
  <SharedDoc>false</SharedDoc>
  <HLinks>
    <vt:vector size="12" baseType="variant">
      <vt:variant>
        <vt:i4>3276809</vt:i4>
      </vt:variant>
      <vt:variant>
        <vt:i4>3</vt:i4>
      </vt:variant>
      <vt:variant>
        <vt:i4>0</vt:i4>
      </vt:variant>
      <vt:variant>
        <vt:i4>5</vt:i4>
      </vt:variant>
      <vt:variant>
        <vt:lpwstr>mailto:segreteria@csvcatanzaro.it</vt:lpwstr>
      </vt:variant>
      <vt:variant>
        <vt:lpwstr/>
      </vt:variant>
      <vt:variant>
        <vt:i4>4456501</vt:i4>
      </vt:variant>
      <vt:variant>
        <vt:i4>0</vt:i4>
      </vt:variant>
      <vt:variant>
        <vt:i4>0</vt:i4>
      </vt:variant>
      <vt:variant>
        <vt:i4>5</vt:i4>
      </vt:variant>
      <vt:variant>
        <vt:lpwstr>mailto:v.carioti@csvcatanzaro.it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Progettazione</dc:creator>
  <cp:keywords/>
  <dc:description/>
  <cp:lastModifiedBy>Valentina Carioti</cp:lastModifiedBy>
  <cp:revision>19</cp:revision>
  <cp:lastPrinted>2014-01-15T11:09:00Z</cp:lastPrinted>
  <dcterms:created xsi:type="dcterms:W3CDTF">2016-12-15T11:23:00Z</dcterms:created>
  <dcterms:modified xsi:type="dcterms:W3CDTF">2017-04-14T08:18:00Z</dcterms:modified>
</cp:coreProperties>
</file>