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CD" w:rsidRPr="00452450" w:rsidRDefault="003D20CD" w:rsidP="0034449F">
      <w:pPr>
        <w:tabs>
          <w:tab w:val="left" w:pos="2340"/>
        </w:tabs>
        <w:jc w:val="center"/>
        <w:rPr>
          <w:rFonts w:ascii="Calibri Light" w:hAnsi="Calibri Light"/>
          <w:b/>
          <w:i/>
          <w:sz w:val="32"/>
          <w:szCs w:val="32"/>
        </w:rPr>
      </w:pPr>
      <w:proofErr w:type="spellStart"/>
      <w:r w:rsidRPr="00452450">
        <w:rPr>
          <w:rFonts w:ascii="Calibri Light" w:hAnsi="Calibri Light"/>
          <w:b/>
          <w:i/>
          <w:sz w:val="32"/>
          <w:szCs w:val="32"/>
        </w:rPr>
        <w:t>Pre</w:t>
      </w:r>
      <w:proofErr w:type="spellEnd"/>
      <w:r w:rsidRPr="00452450">
        <w:rPr>
          <w:rFonts w:ascii="Calibri Light" w:hAnsi="Calibri Light"/>
          <w:b/>
          <w:i/>
          <w:sz w:val="32"/>
          <w:szCs w:val="32"/>
        </w:rPr>
        <w:t>-iscrizione</w:t>
      </w:r>
      <w:r w:rsidR="00452450" w:rsidRPr="00452450">
        <w:rPr>
          <w:rFonts w:ascii="Calibri Light" w:hAnsi="Calibri Light"/>
          <w:b/>
          <w:i/>
          <w:sz w:val="20"/>
          <w:szCs w:val="20"/>
        </w:rPr>
        <w:t xml:space="preserve"> </w:t>
      </w:r>
      <w:r w:rsidR="00452450" w:rsidRPr="0034251C">
        <w:rPr>
          <w:rFonts w:ascii="Calibri Light" w:hAnsi="Calibri Light"/>
          <w:b/>
          <w:i/>
          <w:sz w:val="20"/>
          <w:szCs w:val="20"/>
        </w:rPr>
        <w:t>da trasmettere</w:t>
      </w:r>
      <w:r w:rsidR="00EF1FC0">
        <w:rPr>
          <w:rFonts w:ascii="Calibri Light" w:hAnsi="Calibri Light"/>
          <w:b/>
          <w:i/>
          <w:sz w:val="20"/>
          <w:szCs w:val="20"/>
        </w:rPr>
        <w:t xml:space="preserve"> entro e non oltre</w:t>
      </w:r>
      <w:r w:rsidR="00ED68D3">
        <w:rPr>
          <w:rFonts w:ascii="Calibri Light" w:hAnsi="Calibri Light"/>
          <w:b/>
          <w:i/>
          <w:sz w:val="20"/>
          <w:szCs w:val="20"/>
        </w:rPr>
        <w:t xml:space="preserve"> </w:t>
      </w:r>
      <w:r w:rsidR="00A41A1D">
        <w:rPr>
          <w:rFonts w:ascii="Calibri Light" w:hAnsi="Calibri Light"/>
          <w:b/>
          <w:i/>
          <w:sz w:val="20"/>
          <w:szCs w:val="20"/>
          <w:u w:val="single"/>
        </w:rPr>
        <w:t>giov</w:t>
      </w:r>
      <w:r w:rsidR="00AF4162">
        <w:rPr>
          <w:rFonts w:ascii="Calibri Light" w:hAnsi="Calibri Light"/>
          <w:b/>
          <w:i/>
          <w:sz w:val="20"/>
          <w:szCs w:val="20"/>
          <w:u w:val="single"/>
        </w:rPr>
        <w:t xml:space="preserve">edì </w:t>
      </w:r>
      <w:r w:rsidR="00760216">
        <w:rPr>
          <w:rFonts w:ascii="Calibri Light" w:hAnsi="Calibri Light"/>
          <w:b/>
          <w:i/>
          <w:sz w:val="20"/>
          <w:szCs w:val="20"/>
          <w:u w:val="single"/>
        </w:rPr>
        <w:t>6 aprile</w:t>
      </w:r>
      <w:bookmarkStart w:id="0" w:name="_GoBack"/>
      <w:bookmarkEnd w:id="0"/>
      <w:r w:rsidR="00ED68D3" w:rsidRPr="00ED68D3">
        <w:rPr>
          <w:rFonts w:ascii="Calibri Light" w:hAnsi="Calibri Light"/>
          <w:b/>
          <w:i/>
          <w:sz w:val="20"/>
          <w:szCs w:val="20"/>
          <w:u w:val="single"/>
        </w:rPr>
        <w:t xml:space="preserve"> 2017</w:t>
      </w:r>
    </w:p>
    <w:p w:rsidR="001C112C" w:rsidRPr="0034251C" w:rsidRDefault="00491A35" w:rsidP="0034449F">
      <w:pPr>
        <w:tabs>
          <w:tab w:val="left" w:pos="2340"/>
        </w:tabs>
        <w:rPr>
          <w:rFonts w:ascii="Calibri Light" w:hAnsi="Calibri Light"/>
          <w:b/>
          <w:i/>
          <w:sz w:val="20"/>
          <w:szCs w:val="20"/>
        </w:rPr>
      </w:pPr>
      <w:r>
        <w:rPr>
          <w:rFonts w:ascii="Calibri Light" w:hAnsi="Calibri Light"/>
          <w:b/>
          <w:i/>
          <w:sz w:val="20"/>
          <w:szCs w:val="20"/>
        </w:rPr>
        <w:t>via</w:t>
      </w:r>
      <w:r w:rsidR="00C73605" w:rsidRPr="0034251C">
        <w:rPr>
          <w:rFonts w:ascii="Calibri Light" w:hAnsi="Calibri Light"/>
          <w:b/>
          <w:i/>
          <w:sz w:val="20"/>
          <w:szCs w:val="20"/>
        </w:rPr>
        <w:t xml:space="preserve"> e-mail all’indirizzo</w:t>
      </w:r>
      <w:r w:rsidR="00C73605" w:rsidRPr="006B4503">
        <w:rPr>
          <w:rStyle w:val="Collegamentoipertestuale"/>
          <w:rFonts w:ascii="Calibri Light" w:hAnsi="Calibri Light" w:cs="Times New Roman"/>
          <w:color w:val="0000FF"/>
        </w:rPr>
        <w:t xml:space="preserve"> </w:t>
      </w:r>
      <w:hyperlink r:id="rId8" w:history="1">
        <w:r w:rsidR="006B4503" w:rsidRPr="006B4503">
          <w:rPr>
            <w:rStyle w:val="Collegamentoipertestuale"/>
            <w:rFonts w:ascii="Calibri Light" w:hAnsi="Calibri Light" w:cs="Times New Roman"/>
            <w:color w:val="0000FF"/>
            <w:sz w:val="20"/>
            <w:szCs w:val="20"/>
            <w:u w:val="single"/>
          </w:rPr>
          <w:t>v.carioti@csvcatanzaro.it</w:t>
        </w:r>
      </w:hyperlink>
      <w:r w:rsidR="006B4503">
        <w:rPr>
          <w:rFonts w:ascii="Calibri Light" w:hAnsi="Calibri Light"/>
          <w:b/>
          <w:i/>
          <w:sz w:val="20"/>
          <w:szCs w:val="20"/>
        </w:rPr>
        <w:t xml:space="preserve"> </w:t>
      </w:r>
      <w:hyperlink r:id="rId9" w:history="1"/>
      <w:r w:rsidR="00C73605" w:rsidRPr="0034251C">
        <w:rPr>
          <w:rFonts w:ascii="Calibri Light" w:hAnsi="Calibri Light"/>
          <w:b/>
          <w:i/>
          <w:sz w:val="20"/>
          <w:szCs w:val="20"/>
        </w:rPr>
        <w:t>o</w:t>
      </w:r>
      <w:r>
        <w:rPr>
          <w:rFonts w:ascii="Calibri Light" w:hAnsi="Calibri Light"/>
          <w:b/>
          <w:i/>
          <w:sz w:val="20"/>
          <w:szCs w:val="20"/>
        </w:rPr>
        <w:t xml:space="preserve">ppure via fax al </w:t>
      </w:r>
      <w:proofErr w:type="spellStart"/>
      <w:r>
        <w:rPr>
          <w:rFonts w:ascii="Calibri Light" w:hAnsi="Calibri Light"/>
          <w:b/>
          <w:i/>
          <w:sz w:val="20"/>
          <w:szCs w:val="20"/>
        </w:rPr>
        <w:t>num</w:t>
      </w:r>
      <w:proofErr w:type="spellEnd"/>
      <w:r>
        <w:rPr>
          <w:rFonts w:ascii="Calibri Light" w:hAnsi="Calibri Light"/>
          <w:b/>
          <w:i/>
          <w:sz w:val="20"/>
          <w:szCs w:val="20"/>
        </w:rPr>
        <w:t xml:space="preserve">. 0961556003, oppure </w:t>
      </w:r>
      <w:r w:rsidR="004E0CC2" w:rsidRPr="0034251C">
        <w:rPr>
          <w:rFonts w:ascii="Calibri Light" w:hAnsi="Calibri Light"/>
          <w:b/>
          <w:i/>
          <w:sz w:val="20"/>
          <w:szCs w:val="20"/>
        </w:rPr>
        <w:t>con</w:t>
      </w:r>
      <w:r w:rsidR="00C73605" w:rsidRPr="0034251C">
        <w:rPr>
          <w:rFonts w:ascii="Calibri Light" w:hAnsi="Calibri Light"/>
          <w:b/>
          <w:i/>
          <w:sz w:val="20"/>
          <w:szCs w:val="20"/>
        </w:rPr>
        <w:t xml:space="preserve"> consegna</w:t>
      </w:r>
      <w:r w:rsidR="004E0CC2" w:rsidRPr="0034251C">
        <w:rPr>
          <w:rFonts w:ascii="Calibri Light" w:hAnsi="Calibri Light"/>
          <w:b/>
          <w:i/>
          <w:sz w:val="20"/>
          <w:szCs w:val="20"/>
        </w:rPr>
        <w:t xml:space="preserve"> </w:t>
      </w:r>
      <w:r w:rsidR="00C73605" w:rsidRPr="0034251C">
        <w:rPr>
          <w:rFonts w:ascii="Calibri Light" w:hAnsi="Calibri Light"/>
          <w:b/>
          <w:i/>
          <w:sz w:val="20"/>
          <w:szCs w:val="20"/>
        </w:rPr>
        <w:t>a mano</w:t>
      </w:r>
      <w:r w:rsidR="00452450">
        <w:rPr>
          <w:rFonts w:ascii="Calibri Light" w:hAnsi="Calibri Light"/>
          <w:b/>
          <w:i/>
          <w:sz w:val="20"/>
          <w:szCs w:val="20"/>
        </w:rPr>
        <w:t xml:space="preserve"> presso la sede del CSV, in via Fontana Vecchia snc a </w:t>
      </w:r>
    </w:p>
    <w:p w:rsidR="0034449F" w:rsidRDefault="0034449F" w:rsidP="0034449F">
      <w:pPr>
        <w:tabs>
          <w:tab w:val="left" w:pos="2340"/>
        </w:tabs>
        <w:rPr>
          <w:rFonts w:ascii="Calibri" w:hAnsi="Calibri" w:cs="Calibri"/>
          <w:b/>
        </w:rPr>
      </w:pPr>
    </w:p>
    <w:p w:rsidR="007518ED" w:rsidRPr="00AA46D4" w:rsidRDefault="00AA46D4" w:rsidP="0034449F">
      <w:pPr>
        <w:tabs>
          <w:tab w:val="left" w:pos="2340"/>
        </w:tabs>
        <w:rPr>
          <w:rFonts w:ascii="Calibri" w:hAnsi="Calibri" w:cs="Calibri"/>
          <w:b/>
        </w:rPr>
      </w:pPr>
      <w:r w:rsidRPr="00AA46D4">
        <w:rPr>
          <w:rFonts w:ascii="Calibri" w:hAnsi="Calibri" w:cs="Calibri"/>
          <w:b/>
        </w:rPr>
        <w:t>Partecipante:</w:t>
      </w: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otted" w:sz="12" w:space="0" w:color="808080"/>
          <w:insideV w:val="dotted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1701"/>
        <w:gridCol w:w="3544"/>
      </w:tblGrid>
      <w:tr w:rsidR="005C558A" w:rsidRPr="00CB70FF" w:rsidTr="00186EB9">
        <w:trPr>
          <w:trHeight w:val="444"/>
        </w:trPr>
        <w:tc>
          <w:tcPr>
            <w:tcW w:w="2376" w:type="dxa"/>
            <w:shd w:val="clear" w:color="auto" w:fill="auto"/>
            <w:vAlign w:val="center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Nome e Cognome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5C558A" w:rsidRPr="00186EB9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86EB9" w:rsidRPr="00CB70FF" w:rsidTr="00186EB9">
        <w:trPr>
          <w:trHeight w:val="444"/>
        </w:trPr>
        <w:tc>
          <w:tcPr>
            <w:tcW w:w="2376" w:type="dxa"/>
            <w:shd w:val="clear" w:color="auto" w:fill="auto"/>
            <w:vAlign w:val="center"/>
          </w:tcPr>
          <w:p w:rsidR="00186EB9" w:rsidRPr="00CB70FF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86EB9">
              <w:rPr>
                <w:rFonts w:ascii="Calibri Light" w:hAnsi="Calibri Light" w:cs="Calibri Light"/>
                <w:bCs/>
                <w:sz w:val="22"/>
                <w:szCs w:val="22"/>
              </w:rPr>
              <w:t>Codice Fiscale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86EB9" w:rsidRPr="00CB70FF" w:rsidTr="00186EB9">
        <w:trPr>
          <w:trHeight w:val="444"/>
        </w:trPr>
        <w:tc>
          <w:tcPr>
            <w:tcW w:w="2376" w:type="dxa"/>
            <w:shd w:val="clear" w:color="auto" w:fill="auto"/>
            <w:vAlign w:val="center"/>
          </w:tcPr>
          <w:p w:rsidR="00186EB9" w:rsidRPr="00CB70FF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Cellulare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86EB9">
              <w:rPr>
                <w:rFonts w:ascii="Calibri Light" w:hAnsi="Calibri Light" w:cs="Calibri Light"/>
                <w:bCs/>
                <w:sz w:val="22"/>
                <w:szCs w:val="22"/>
              </w:rPr>
              <w:t>e-mail personale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:rsidR="005C558A" w:rsidRPr="00AA46D4" w:rsidRDefault="00AA46D4" w:rsidP="0034449F">
      <w:pPr>
        <w:tabs>
          <w:tab w:val="left" w:pos="2340"/>
        </w:tabs>
        <w:rPr>
          <w:rFonts w:ascii="Calibri" w:hAnsi="Calibri" w:cs="Calibri"/>
          <w:b/>
        </w:rPr>
      </w:pPr>
      <w:r w:rsidRPr="00AA46D4">
        <w:rPr>
          <w:rFonts w:ascii="Calibri" w:hAnsi="Calibri" w:cs="Calibri"/>
          <w:b/>
        </w:rPr>
        <w:t>Organizzazione di appartenenza</w:t>
      </w:r>
      <w:r w:rsidR="003D20CD">
        <w:rPr>
          <w:rFonts w:ascii="Calibri" w:hAnsi="Calibri" w:cs="Calibri"/>
          <w:b/>
        </w:rPr>
        <w:t>:</w:t>
      </w: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otted" w:sz="12" w:space="0" w:color="808080"/>
          <w:insideV w:val="dotted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237"/>
      </w:tblGrid>
      <w:tr w:rsidR="005C558A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5C558A" w:rsidRPr="00CB70FF" w:rsidRDefault="005C558A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Denominazione</w:t>
            </w:r>
          </w:p>
        </w:tc>
        <w:tc>
          <w:tcPr>
            <w:tcW w:w="6237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C558A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5C558A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Indirizzo delle s</w:t>
            </w:r>
            <w:r w:rsidR="005C558A"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ed</w:t>
            </w: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e (via, città, </w:t>
            </w:r>
            <w:proofErr w:type="spellStart"/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cap</w:t>
            </w:r>
            <w:proofErr w:type="spellEnd"/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5C558A" w:rsidRPr="00CB70FF" w:rsidRDefault="00AF4162" w:rsidP="00AF4162">
            <w:pPr>
              <w:tabs>
                <w:tab w:val="left" w:pos="4908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ab/>
            </w:r>
          </w:p>
        </w:tc>
      </w:tr>
      <w:tr w:rsidR="005C558A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5C558A" w:rsidRPr="00CB70FF" w:rsidRDefault="005C558A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Recapiti telefonici</w:t>
            </w:r>
            <w:r w:rsidR="00AA46D4"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dell’organizzazione</w:t>
            </w:r>
          </w:p>
        </w:tc>
        <w:tc>
          <w:tcPr>
            <w:tcW w:w="6237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C558A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5C558A" w:rsidRPr="00CB70FF" w:rsidRDefault="005C558A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Indirizzo e-mail</w:t>
            </w:r>
            <w:r w:rsidR="00AA46D4" w:rsidRPr="00CB70FF">
              <w:rPr>
                <w:rFonts w:ascii="Calibri Light" w:hAnsi="Calibri Light" w:cs="Calibri Light"/>
              </w:rPr>
              <w:t xml:space="preserve"> </w:t>
            </w:r>
            <w:r w:rsidR="00AA46D4"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dell’organizzazione</w:t>
            </w:r>
          </w:p>
        </w:tc>
        <w:tc>
          <w:tcPr>
            <w:tcW w:w="6237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C558A" w:rsidRPr="00CB70FF" w:rsidTr="003D20CD">
        <w:trPr>
          <w:trHeight w:val="428"/>
        </w:trPr>
        <w:tc>
          <w:tcPr>
            <w:tcW w:w="3794" w:type="dxa"/>
            <w:shd w:val="clear" w:color="auto" w:fill="auto"/>
            <w:vAlign w:val="center"/>
          </w:tcPr>
          <w:p w:rsidR="005C558A" w:rsidRPr="00CB70FF" w:rsidRDefault="005C558A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Settore di attività dell’organizzazione</w:t>
            </w:r>
          </w:p>
        </w:tc>
        <w:tc>
          <w:tcPr>
            <w:tcW w:w="6237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:rsidR="009B720F" w:rsidRDefault="009B720F" w:rsidP="0034449F">
      <w:pPr>
        <w:tabs>
          <w:tab w:val="left" w:pos="2340"/>
        </w:tabs>
        <w:rPr>
          <w:rFonts w:ascii="Calibri Light" w:hAnsi="Calibri Light"/>
          <w:b/>
          <w:i/>
          <w:sz w:val="20"/>
          <w:szCs w:val="20"/>
        </w:rPr>
      </w:pPr>
      <w:r>
        <w:rPr>
          <w:rFonts w:ascii="Calibri" w:hAnsi="Calibri" w:cs="Calibri"/>
          <w:b/>
        </w:rPr>
        <w:t>Altre informazioni</w:t>
      </w: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otted" w:sz="12" w:space="0" w:color="808080"/>
          <w:insideV w:val="dotted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905"/>
        <w:gridCol w:w="3332"/>
      </w:tblGrid>
      <w:tr w:rsidR="009B720F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9B720F" w:rsidRPr="00CB70FF" w:rsidRDefault="009B720F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Categoria di appartenenza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9B720F" w:rsidRPr="00CB70FF" w:rsidRDefault="009B720F" w:rsidP="0034449F">
            <w:pPr>
              <w:tabs>
                <w:tab w:val="left" w:pos="23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sym w:font="Wingdings" w:char="F0A8"/>
            </w:r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Volontario</w:t>
            </w:r>
            <w:proofErr w:type="spellEnd"/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/a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9B720F" w:rsidRPr="00CB70FF" w:rsidRDefault="009B720F" w:rsidP="0034449F">
            <w:pPr>
              <w:tabs>
                <w:tab w:val="left" w:pos="23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sym w:font="Wingdings" w:char="F0A8"/>
            </w:r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CB70FF">
              <w:rPr>
                <w:rFonts w:ascii="Calibri" w:hAnsi="Calibri"/>
                <w:b/>
                <w:bCs/>
                <w:sz w:val="22"/>
                <w:szCs w:val="22"/>
              </w:rPr>
              <w:t>Aspirante volontario/a</w:t>
            </w:r>
          </w:p>
        </w:tc>
      </w:tr>
      <w:tr w:rsidR="00AA46D4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Anni di esperienza nel volontariato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186EB9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Ruolo/attività svolta n</w:t>
            </w:r>
            <w:r w:rsidR="00AA46D4"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ell’organizzazione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Recapiti telefonici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Indirizzo e-mail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3D20CD">
        <w:trPr>
          <w:trHeight w:val="428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Rispetto alla tua esperienza di volontariato, cosa ti aspetti dal corso?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3D20CD">
        <w:trPr>
          <w:trHeight w:val="428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9B720F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I contenuti proposti ti sembrano coerenti con le tue aspettative?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9B720F" w:rsidRPr="00CB70FF" w:rsidTr="003D20CD">
        <w:trPr>
          <w:trHeight w:val="428"/>
        </w:trPr>
        <w:tc>
          <w:tcPr>
            <w:tcW w:w="3794" w:type="dxa"/>
            <w:shd w:val="clear" w:color="auto" w:fill="auto"/>
            <w:vAlign w:val="center"/>
          </w:tcPr>
          <w:p w:rsidR="009B720F" w:rsidRPr="00CB70FF" w:rsidRDefault="009B720F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Pensi che le competenze acquisite possano esserti utili in altri contesti?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B720F" w:rsidRPr="00CB70FF" w:rsidRDefault="009B720F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:rsidR="0034449F" w:rsidRDefault="0034449F" w:rsidP="0034449F">
      <w:pPr>
        <w:tabs>
          <w:tab w:val="left" w:pos="2340"/>
        </w:tabs>
        <w:rPr>
          <w:rFonts w:ascii="Calibri" w:hAnsi="Calibri" w:cs="Calibri"/>
          <w:b/>
        </w:rPr>
      </w:pPr>
    </w:p>
    <w:p w:rsidR="000F673D" w:rsidRDefault="000F673D" w:rsidP="0034449F">
      <w:pPr>
        <w:tabs>
          <w:tab w:val="left" w:pos="2340"/>
        </w:tabs>
        <w:rPr>
          <w:rFonts w:ascii="Calibri" w:hAnsi="Calibri" w:cs="Calibri"/>
          <w:b/>
        </w:rPr>
      </w:pPr>
      <w:r w:rsidRPr="003D20CD">
        <w:rPr>
          <w:rFonts w:ascii="Calibri" w:hAnsi="Calibri" w:cs="Calibri"/>
          <w:b/>
        </w:rPr>
        <w:t>Condizioni generali di adesione</w:t>
      </w: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otted" w:sz="12" w:space="0" w:color="808080"/>
          <w:insideV w:val="dotted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86EB9" w:rsidRPr="00CB70FF" w:rsidTr="00186EB9">
        <w:trPr>
          <w:trHeight w:val="444"/>
        </w:trPr>
        <w:tc>
          <w:tcPr>
            <w:tcW w:w="10031" w:type="dxa"/>
            <w:shd w:val="clear" w:color="auto" w:fill="auto"/>
          </w:tcPr>
          <w:p w:rsidR="00186EB9" w:rsidRPr="00CB70FF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L’iscrizione dovrà essere inviata, </w:t>
            </w:r>
            <w:r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entro la scadenza prevista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, via e-mail all’indirizzo </w:t>
            </w:r>
            <w:hyperlink r:id="rId10" w:history="1">
              <w:r w:rsidRPr="00CB70FF">
                <w:rPr>
                  <w:rStyle w:val="Collegamentoipertestuale"/>
                  <w:rFonts w:ascii="Calibri Light" w:hAnsi="Calibri Light" w:cs="Times New Roman"/>
                  <w:i/>
                  <w:color w:val="0000FF"/>
                  <w:sz w:val="20"/>
                  <w:szCs w:val="20"/>
                  <w:u w:val="single"/>
                </w:rPr>
                <w:t>v.carioti@csvcatanzaro.it</w:t>
              </w:r>
            </w:hyperlink>
            <w:r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, o</w:t>
            </w:r>
            <w:r w:rsidR="0034449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via fax al </w:t>
            </w:r>
            <w:proofErr w:type="spellStart"/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num</w:t>
            </w:r>
            <w:proofErr w:type="spellEnd"/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. 0961556003, o consegnata a mano presso la sede del CSV in via Fontana Vecchia </w:t>
            </w:r>
            <w:proofErr w:type="spellStart"/>
            <w:r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snc</w:t>
            </w:r>
            <w:proofErr w:type="spellEnd"/>
            <w:r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, 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a Catanzaro.</w:t>
            </w:r>
          </w:p>
        </w:tc>
      </w:tr>
      <w:tr w:rsidR="00186EB9" w:rsidRPr="00CB70FF" w:rsidTr="0034449F">
        <w:trPr>
          <w:trHeight w:val="257"/>
        </w:trPr>
        <w:tc>
          <w:tcPr>
            <w:tcW w:w="10031" w:type="dxa"/>
            <w:shd w:val="clear" w:color="auto" w:fill="auto"/>
          </w:tcPr>
          <w:p w:rsidR="00186EB9" w:rsidRPr="00CB70FF" w:rsidRDefault="0034449F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S</w:t>
            </w:r>
            <w:r w:rsidR="00186EB9"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arà rilasciato un attestato di partecipazione a tutti coloro che avranno </w:t>
            </w:r>
            <w:r w:rsidR="00186EB9"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assolto l’obbligo di frequenza previsto</w:t>
            </w:r>
            <w:r w:rsidR="00186EB9"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.</w:t>
            </w:r>
          </w:p>
        </w:tc>
      </w:tr>
      <w:tr w:rsidR="00186EB9" w:rsidRPr="00CB70FF" w:rsidTr="00186EB9">
        <w:trPr>
          <w:trHeight w:val="444"/>
        </w:trPr>
        <w:tc>
          <w:tcPr>
            <w:tcW w:w="10031" w:type="dxa"/>
            <w:shd w:val="clear" w:color="auto" w:fill="auto"/>
          </w:tcPr>
          <w:p w:rsidR="00186EB9" w:rsidRPr="00CB70FF" w:rsidRDefault="0034449F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4449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Nel caso di un numero maggiore di iscritti si provvederà a selezionare i componenti del gruppo classe per </w:t>
            </w:r>
            <w:r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ordine di iscrizione</w:t>
            </w:r>
            <w:r w:rsidRPr="0034449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, tenendo in considerazione quale criterio prioritario, l’</w:t>
            </w:r>
            <w:r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aver assolto l’obbligo di frequenza ai precedenti corsi</w:t>
            </w:r>
            <w:r w:rsidRPr="0034449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per i quali è stata effettuata l’iscrizione.</w:t>
            </w:r>
          </w:p>
        </w:tc>
      </w:tr>
      <w:tr w:rsidR="00186EB9" w:rsidRPr="00CB70FF" w:rsidTr="00186EB9">
        <w:trPr>
          <w:trHeight w:val="444"/>
        </w:trPr>
        <w:tc>
          <w:tcPr>
            <w:tcW w:w="10031" w:type="dxa"/>
            <w:shd w:val="clear" w:color="auto" w:fill="auto"/>
          </w:tcPr>
          <w:p w:rsidR="00186EB9" w:rsidRPr="00CB70FF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Alla scadenza del termine fissato per le iscrizioni, gli interessati riceveranno dalla Segreteria Organizzativa Area Formazione CSV Catanzaro, una </w:t>
            </w:r>
            <w:r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mail ed un sms a conferma dell'ammissione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.</w:t>
            </w:r>
          </w:p>
        </w:tc>
      </w:tr>
      <w:tr w:rsidR="00186EB9" w:rsidRPr="00CB70FF" w:rsidTr="00186EB9">
        <w:trPr>
          <w:trHeight w:val="428"/>
        </w:trPr>
        <w:tc>
          <w:tcPr>
            <w:tcW w:w="10031" w:type="dxa"/>
            <w:shd w:val="clear" w:color="auto" w:fill="auto"/>
          </w:tcPr>
          <w:p w:rsidR="00186EB9" w:rsidRPr="00CB70FF" w:rsidRDefault="00186EB9" w:rsidP="00BC2A7C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I dati potranno essere comunicati e/o diffusi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con le modalità e conformemente a quanto previsto dal </w:t>
            </w:r>
            <w:proofErr w:type="spellStart"/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D</w:t>
            </w:r>
            <w:r w:rsidR="005C778D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.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L</w:t>
            </w:r>
            <w:r w:rsidR="005C778D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gs.</w:t>
            </w:r>
            <w:proofErr w:type="spellEnd"/>
            <w:r w:rsidR="00BC2A7C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30 giugno 2003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n. 196 e sue successive modificazioni, ivi compresa la comunicazione integrale dei dati stessi per il loro trattamento, nei limiti di legge, da parte del Centro Servizi della prov</w:t>
            </w:r>
            <w:r w:rsidR="00BC2A7C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incia di Catanzaro di cui alla L.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266/91.</w:t>
            </w:r>
          </w:p>
        </w:tc>
      </w:tr>
    </w:tbl>
    <w:p w:rsidR="002945DF" w:rsidRPr="0034449F" w:rsidRDefault="002945DF" w:rsidP="0034449F">
      <w:pPr>
        <w:tabs>
          <w:tab w:val="left" w:pos="2340"/>
        </w:tabs>
        <w:rPr>
          <w:rFonts w:ascii="Calibri Light" w:hAnsi="Calibri Light"/>
          <w:sz w:val="16"/>
          <w:szCs w:val="16"/>
        </w:rPr>
      </w:pPr>
    </w:p>
    <w:sectPr w:rsidR="002945DF" w:rsidRPr="0034449F" w:rsidSect="0034449F">
      <w:headerReference w:type="default" r:id="rId11"/>
      <w:footerReference w:type="default" r:id="rId12"/>
      <w:pgSz w:w="11906" w:h="16838"/>
      <w:pgMar w:top="90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13" w:rsidRDefault="00F92213">
      <w:r>
        <w:separator/>
      </w:r>
    </w:p>
  </w:endnote>
  <w:endnote w:type="continuationSeparator" w:id="0">
    <w:p w:rsidR="00F92213" w:rsidRDefault="00F9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insideH w:val="dotted" w:sz="12" w:space="0" w:color="808080"/>
        <w:insideV w:val="dotted" w:sz="12" w:space="0" w:color="808080"/>
      </w:tblBorders>
      <w:tblLook w:val="04A0" w:firstRow="1" w:lastRow="0" w:firstColumn="1" w:lastColumn="0" w:noHBand="0" w:noVBand="1"/>
    </w:tblPr>
    <w:tblGrid>
      <w:gridCol w:w="2660"/>
      <w:gridCol w:w="1606"/>
      <w:gridCol w:w="1606"/>
      <w:gridCol w:w="1607"/>
      <w:gridCol w:w="2552"/>
    </w:tblGrid>
    <w:tr w:rsidR="005C778D" w:rsidRPr="00075F29" w:rsidTr="00BC2A7C">
      <w:tc>
        <w:tcPr>
          <w:tcW w:w="2660" w:type="dxa"/>
          <w:shd w:val="clear" w:color="auto" w:fill="auto"/>
        </w:tcPr>
        <w:p w:rsidR="005C778D" w:rsidRPr="00075F29" w:rsidRDefault="005C778D" w:rsidP="00BC2A7C">
          <w:pPr>
            <w:tabs>
              <w:tab w:val="left" w:pos="737"/>
              <w:tab w:val="left" w:pos="1080"/>
            </w:tabs>
            <w:ind w:left="34"/>
            <w:rPr>
              <w:rFonts w:ascii="Calibri" w:hAnsi="Calibri" w:cs="Calibri"/>
              <w:i/>
              <w:sz w:val="18"/>
              <w:szCs w:val="18"/>
              <w:lang w:val="de-DE"/>
            </w:rPr>
          </w:pPr>
          <w:r w:rsidRPr="005C778D">
            <w:rPr>
              <w:rFonts w:ascii="Calibri" w:hAnsi="Calibri" w:cs="Calibri"/>
              <w:sz w:val="18"/>
              <w:szCs w:val="18"/>
              <w:lang w:val="en-GB"/>
            </w:rPr>
            <w:t xml:space="preserve">Area </w:t>
          </w:r>
          <w:proofErr w:type="spellStart"/>
          <w:r w:rsidR="00BC2A7C">
            <w:rPr>
              <w:rFonts w:ascii="Calibri" w:hAnsi="Calibri" w:cs="Calibri"/>
              <w:sz w:val="18"/>
              <w:szCs w:val="18"/>
              <w:lang w:val="en-GB"/>
            </w:rPr>
            <w:t>F</w:t>
          </w:r>
          <w:r w:rsidRPr="005C778D">
            <w:rPr>
              <w:rFonts w:ascii="Calibri" w:hAnsi="Calibri" w:cs="Calibri"/>
              <w:sz w:val="18"/>
              <w:szCs w:val="18"/>
              <w:lang w:val="en-GB"/>
            </w:rPr>
            <w:t>ormazione</w:t>
          </w:r>
          <w:proofErr w:type="spellEnd"/>
          <w:r w:rsidRPr="005C778D">
            <w:rPr>
              <w:rFonts w:ascii="Calibri" w:hAnsi="Calibri" w:cs="Calibri"/>
              <w:sz w:val="18"/>
              <w:szCs w:val="18"/>
              <w:lang w:val="en-GB"/>
            </w:rPr>
            <w:t xml:space="preserve"> CSV Catanzaro</w:t>
          </w:r>
        </w:p>
      </w:tc>
      <w:tc>
        <w:tcPr>
          <w:tcW w:w="1606" w:type="dxa"/>
          <w:shd w:val="clear" w:color="auto" w:fill="auto"/>
        </w:tcPr>
        <w:p w:rsidR="005C778D" w:rsidRPr="00075F29" w:rsidRDefault="00BC2A7C" w:rsidP="005C778D">
          <w:pPr>
            <w:tabs>
              <w:tab w:val="left" w:pos="737"/>
              <w:tab w:val="left" w:pos="1080"/>
            </w:tabs>
            <w:ind w:left="34"/>
            <w:rPr>
              <w:rFonts w:ascii="Calibri" w:hAnsi="Calibri" w:cs="Calibri"/>
              <w:i/>
              <w:sz w:val="18"/>
              <w:szCs w:val="18"/>
              <w:lang w:val="de-DE"/>
            </w:rPr>
          </w:pPr>
          <w:r w:rsidRPr="00BC2A7C">
            <w:rPr>
              <w:rFonts w:ascii="Calibri" w:hAnsi="Calibri" w:cs="Calibri"/>
              <w:i/>
              <w:sz w:val="18"/>
              <w:szCs w:val="18"/>
              <w:lang w:val="en-GB"/>
            </w:rPr>
            <w:t>Tel. 0961794607</w:t>
          </w:r>
        </w:p>
      </w:tc>
      <w:tc>
        <w:tcPr>
          <w:tcW w:w="1606" w:type="dxa"/>
          <w:shd w:val="clear" w:color="auto" w:fill="auto"/>
        </w:tcPr>
        <w:p w:rsidR="005C778D" w:rsidRPr="00075F29" w:rsidRDefault="00BC2A7C" w:rsidP="005C778D">
          <w:pPr>
            <w:tabs>
              <w:tab w:val="left" w:pos="737"/>
              <w:tab w:val="left" w:pos="1080"/>
            </w:tabs>
            <w:ind w:left="34"/>
            <w:rPr>
              <w:rFonts w:ascii="Calibri" w:hAnsi="Calibri" w:cs="Calibri"/>
              <w:i/>
              <w:sz w:val="18"/>
              <w:szCs w:val="18"/>
              <w:lang w:val="en-GB"/>
            </w:rPr>
          </w:pPr>
          <w:r w:rsidRPr="00BC2A7C">
            <w:rPr>
              <w:rFonts w:ascii="Calibri" w:hAnsi="Calibri" w:cs="Calibri"/>
              <w:i/>
              <w:sz w:val="18"/>
              <w:szCs w:val="18"/>
              <w:lang w:val="en-GB"/>
            </w:rPr>
            <w:t>Fax 0961556003</w:t>
          </w:r>
        </w:p>
      </w:tc>
      <w:tc>
        <w:tcPr>
          <w:tcW w:w="1607" w:type="dxa"/>
          <w:shd w:val="clear" w:color="auto" w:fill="auto"/>
        </w:tcPr>
        <w:p w:rsidR="005C778D" w:rsidRPr="00075F29" w:rsidRDefault="00BC2A7C" w:rsidP="0034449F">
          <w:pPr>
            <w:rPr>
              <w:rFonts w:ascii="Calibri" w:hAnsi="Calibri" w:cs="Calibri"/>
              <w:vanish/>
              <w:sz w:val="18"/>
              <w:szCs w:val="18"/>
            </w:rPr>
          </w:pPr>
          <w:r w:rsidRPr="00BC2A7C">
            <w:rPr>
              <w:rFonts w:ascii="Calibri" w:hAnsi="Calibri" w:cs="Calibri"/>
              <w:i/>
              <w:sz w:val="18"/>
              <w:szCs w:val="18"/>
              <w:lang w:val="en-GB"/>
            </w:rPr>
            <w:t>Cell. 3938828407</w:t>
          </w:r>
        </w:p>
      </w:tc>
      <w:tc>
        <w:tcPr>
          <w:tcW w:w="2552" w:type="dxa"/>
          <w:shd w:val="clear" w:color="auto" w:fill="auto"/>
        </w:tcPr>
        <w:p w:rsidR="005C778D" w:rsidRPr="00075F29" w:rsidRDefault="00BC2A7C" w:rsidP="0034449F">
          <w:pPr>
            <w:rPr>
              <w:rFonts w:ascii="Calibri" w:hAnsi="Calibri" w:cs="Calibri"/>
              <w:vanish/>
              <w:sz w:val="18"/>
              <w:szCs w:val="18"/>
            </w:rPr>
          </w:pPr>
          <w:r w:rsidRPr="005C778D">
            <w:rPr>
              <w:rFonts w:ascii="Calibri" w:hAnsi="Calibri" w:cs="Calibri"/>
              <w:i/>
              <w:sz w:val="18"/>
              <w:szCs w:val="18"/>
              <w:lang w:val="de-DE"/>
            </w:rPr>
            <w:t xml:space="preserve">Mail </w:t>
          </w:r>
          <w:hyperlink r:id="rId1" w:history="1">
            <w:r w:rsidRPr="005C778D">
              <w:rPr>
                <w:rFonts w:ascii="Calibri" w:eastAsia="Calibri" w:hAnsi="Calibri" w:cs="Calibri"/>
                <w:i/>
                <w:color w:val="0563C1"/>
                <w:sz w:val="18"/>
                <w:szCs w:val="18"/>
                <w:u w:val="single"/>
                <w:lang w:eastAsia="en-US"/>
              </w:rPr>
              <w:t>v.carioti@csvcatanzaro.it</w:t>
            </w:r>
          </w:hyperlink>
        </w:p>
      </w:tc>
    </w:tr>
  </w:tbl>
  <w:p w:rsidR="0034449F" w:rsidRPr="00075F29" w:rsidRDefault="0034449F">
    <w:pPr>
      <w:pStyle w:val="Pidipagina"/>
      <w:rPr>
        <w:rFonts w:ascii="Calibri Light" w:hAnsi="Calibri Light" w:cs="Calibri Light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13" w:rsidRDefault="00F92213">
      <w:r>
        <w:separator/>
      </w:r>
    </w:p>
  </w:footnote>
  <w:footnote w:type="continuationSeparator" w:id="0">
    <w:p w:rsidR="00F92213" w:rsidRDefault="00F9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0031"/>
    </w:tblGrid>
    <w:tr w:rsidR="003D20CD" w:rsidTr="00452450">
      <w:trPr>
        <w:trHeight w:val="601"/>
      </w:trPr>
      <w:tc>
        <w:tcPr>
          <w:tcW w:w="10031" w:type="dxa"/>
          <w:hideMark/>
        </w:tcPr>
        <w:p w:rsidR="00A41A1D" w:rsidRPr="00A41A1D" w:rsidRDefault="00A41A1D" w:rsidP="00A41A1D">
          <w:pPr>
            <w:keepNext/>
            <w:autoSpaceDE w:val="0"/>
            <w:autoSpaceDN w:val="0"/>
            <w:jc w:val="center"/>
            <w:outlineLvl w:val="0"/>
            <w:rPr>
              <w:rFonts w:ascii="Calibri" w:hAnsi="Calibri"/>
              <w:b/>
              <w:bCs/>
              <w:i/>
              <w:kern w:val="36"/>
              <w:sz w:val="32"/>
              <w:szCs w:val="32"/>
            </w:rPr>
          </w:pPr>
          <w:r w:rsidRPr="00A41A1D">
            <w:rPr>
              <w:rFonts w:ascii="Calibri" w:hAnsi="Calibri"/>
              <w:b/>
              <w:bCs/>
              <w:i/>
              <w:kern w:val="36"/>
              <w:sz w:val="32"/>
              <w:szCs w:val="32"/>
            </w:rPr>
            <w:t>Bilancio</w:t>
          </w:r>
          <w:r>
            <w:rPr>
              <w:rFonts w:ascii="Calibri" w:hAnsi="Calibri"/>
              <w:b/>
              <w:bCs/>
              <w:i/>
              <w:kern w:val="36"/>
              <w:sz w:val="32"/>
              <w:szCs w:val="32"/>
            </w:rPr>
            <w:t xml:space="preserve"> di missione e bilancio sociale</w:t>
          </w:r>
        </w:p>
        <w:p w:rsidR="00452450" w:rsidRDefault="00A41A1D" w:rsidP="003D20CD">
          <w:pPr>
            <w:keepNext/>
            <w:autoSpaceDE w:val="0"/>
            <w:autoSpaceDN w:val="0"/>
            <w:jc w:val="center"/>
            <w:outlineLvl w:val="0"/>
            <w:rPr>
              <w:rFonts w:ascii="Calibri" w:hAnsi="Calibri"/>
              <w:b/>
              <w:bCs/>
              <w:i/>
              <w:kern w:val="36"/>
            </w:rPr>
          </w:pPr>
          <w:r w:rsidRPr="00A41A1D">
            <w:rPr>
              <w:rFonts w:ascii="Calibri" w:hAnsi="Calibri"/>
              <w:b/>
              <w:bCs/>
              <w:i/>
              <w:kern w:val="36"/>
            </w:rPr>
            <w:t>21-22</w:t>
          </w:r>
          <w:r w:rsidR="00760216">
            <w:rPr>
              <w:rFonts w:ascii="Calibri" w:hAnsi="Calibri"/>
              <w:b/>
              <w:bCs/>
              <w:i/>
              <w:kern w:val="36"/>
            </w:rPr>
            <w:t>-26-27</w:t>
          </w:r>
          <w:r w:rsidRPr="00A41A1D">
            <w:rPr>
              <w:rFonts w:ascii="Calibri" w:hAnsi="Calibri"/>
              <w:b/>
              <w:bCs/>
              <w:i/>
              <w:kern w:val="36"/>
            </w:rPr>
            <w:t xml:space="preserve"> aprile 2017</w:t>
          </w:r>
        </w:p>
        <w:p w:rsidR="003D20CD" w:rsidRDefault="003D20CD" w:rsidP="00ED68D3">
          <w:pPr>
            <w:tabs>
              <w:tab w:val="left" w:pos="2340"/>
            </w:tabs>
            <w:jc w:val="center"/>
            <w:rPr>
              <w:rFonts w:ascii="Calibri Light" w:hAnsi="Calibri Light"/>
              <w:b/>
              <w:bCs/>
              <w:i/>
              <w:sz w:val="40"/>
              <w:szCs w:val="40"/>
            </w:rPr>
          </w:pPr>
          <w:r>
            <w:rPr>
              <w:rFonts w:ascii="Calibri" w:hAnsi="Calibri"/>
              <w:bCs/>
              <w:i/>
              <w:kern w:val="36"/>
            </w:rPr>
            <w:t>presso</w:t>
          </w:r>
          <w:r w:rsidR="00ED68D3">
            <w:rPr>
              <w:rFonts w:ascii="Calibri" w:hAnsi="Calibri"/>
              <w:bCs/>
              <w:i/>
              <w:kern w:val="36"/>
            </w:rPr>
            <w:t xml:space="preserve"> sede CSV, via Fontana Vecchia </w:t>
          </w:r>
          <w:proofErr w:type="spellStart"/>
          <w:r w:rsidR="00ED68D3">
            <w:rPr>
              <w:rFonts w:ascii="Calibri" w:hAnsi="Calibri"/>
              <w:bCs/>
              <w:i/>
              <w:kern w:val="36"/>
            </w:rPr>
            <w:t>snc</w:t>
          </w:r>
          <w:proofErr w:type="spellEnd"/>
          <w:r w:rsidR="00ED68D3">
            <w:rPr>
              <w:rFonts w:ascii="Calibri" w:hAnsi="Calibri"/>
              <w:bCs/>
              <w:i/>
              <w:kern w:val="36"/>
            </w:rPr>
            <w:t xml:space="preserve"> - Catanzaro</w:t>
          </w:r>
        </w:p>
      </w:tc>
    </w:tr>
  </w:tbl>
  <w:p w:rsidR="00AA78E4" w:rsidRDefault="00F92213">
    <w:pPr>
      <w:pStyle w:val="Intestazione"/>
    </w:pPr>
    <w:r>
      <w:rPr>
        <w:rFonts w:ascii="Calibri Light" w:hAnsi="Calibri Light"/>
        <w:b/>
        <w:bCs/>
        <w:i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.15pt;margin-top:-54.15pt;width:88pt;height:62.35pt;z-index:1;mso-position-horizontal-relative:text;mso-position-vertical-relative:text">
          <v:imagedata r:id="rId1" o:title="LogoCSV-color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3D18"/>
    <w:multiLevelType w:val="hybridMultilevel"/>
    <w:tmpl w:val="123A7C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84700"/>
    <w:multiLevelType w:val="hybridMultilevel"/>
    <w:tmpl w:val="5E149EF2"/>
    <w:lvl w:ilvl="0" w:tplc="DA50C9F6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DCB"/>
    <w:multiLevelType w:val="hybridMultilevel"/>
    <w:tmpl w:val="0C741366"/>
    <w:lvl w:ilvl="0" w:tplc="B4661F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7B9"/>
    <w:multiLevelType w:val="hybridMultilevel"/>
    <w:tmpl w:val="B4DAC2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C641B"/>
    <w:multiLevelType w:val="hybridMultilevel"/>
    <w:tmpl w:val="432C6F3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11468"/>
    <w:multiLevelType w:val="hybridMultilevel"/>
    <w:tmpl w:val="41F0EF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4B26"/>
    <w:multiLevelType w:val="hybridMultilevel"/>
    <w:tmpl w:val="688413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83298"/>
    <w:multiLevelType w:val="hybridMultilevel"/>
    <w:tmpl w:val="64B4C2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D4951"/>
    <w:multiLevelType w:val="hybridMultilevel"/>
    <w:tmpl w:val="D3AE65F0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4327D"/>
    <w:multiLevelType w:val="hybridMultilevel"/>
    <w:tmpl w:val="667E77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EF5C85"/>
    <w:multiLevelType w:val="hybridMultilevel"/>
    <w:tmpl w:val="4E5809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D5AF1"/>
    <w:multiLevelType w:val="hybridMultilevel"/>
    <w:tmpl w:val="4A867CC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E5D83"/>
    <w:multiLevelType w:val="hybridMultilevel"/>
    <w:tmpl w:val="4F3876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7EBE"/>
    <w:multiLevelType w:val="hybridMultilevel"/>
    <w:tmpl w:val="05ACD4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A6DE5"/>
    <w:multiLevelType w:val="hybridMultilevel"/>
    <w:tmpl w:val="83DC07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14D72"/>
    <w:multiLevelType w:val="hybridMultilevel"/>
    <w:tmpl w:val="BA9686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345A2"/>
    <w:multiLevelType w:val="hybridMultilevel"/>
    <w:tmpl w:val="42EA8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5283"/>
    <w:multiLevelType w:val="hybridMultilevel"/>
    <w:tmpl w:val="5C3C07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579AE"/>
    <w:multiLevelType w:val="hybridMultilevel"/>
    <w:tmpl w:val="D850080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E65902"/>
    <w:multiLevelType w:val="hybridMultilevel"/>
    <w:tmpl w:val="F482C632"/>
    <w:lvl w:ilvl="0" w:tplc="457AE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A84552"/>
    <w:multiLevelType w:val="multilevel"/>
    <w:tmpl w:val="5C3C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F7ABD"/>
    <w:multiLevelType w:val="hybridMultilevel"/>
    <w:tmpl w:val="0D7003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11C52"/>
    <w:multiLevelType w:val="hybridMultilevel"/>
    <w:tmpl w:val="65ECAA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22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1"/>
  </w:num>
  <w:num w:numId="10">
    <w:abstractNumId w:val="13"/>
  </w:num>
  <w:num w:numId="11">
    <w:abstractNumId w:val="12"/>
  </w:num>
  <w:num w:numId="12">
    <w:abstractNumId w:val="16"/>
  </w:num>
  <w:num w:numId="13">
    <w:abstractNumId w:val="5"/>
  </w:num>
  <w:num w:numId="14">
    <w:abstractNumId w:val="10"/>
  </w:num>
  <w:num w:numId="15">
    <w:abstractNumId w:val="0"/>
  </w:num>
  <w:num w:numId="16">
    <w:abstractNumId w:val="17"/>
  </w:num>
  <w:num w:numId="17">
    <w:abstractNumId w:val="20"/>
  </w:num>
  <w:num w:numId="18">
    <w:abstractNumId w:val="7"/>
  </w:num>
  <w:num w:numId="19">
    <w:abstractNumId w:val="11"/>
  </w:num>
  <w:num w:numId="20">
    <w:abstractNumId w:val="18"/>
  </w:num>
  <w:num w:numId="21">
    <w:abstractNumId w:val="2"/>
  </w:num>
  <w:num w:numId="22">
    <w:abstractNumId w:val="19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58A"/>
    <w:rsid w:val="000219C0"/>
    <w:rsid w:val="00025EA1"/>
    <w:rsid w:val="000277D2"/>
    <w:rsid w:val="000470F0"/>
    <w:rsid w:val="00075F29"/>
    <w:rsid w:val="0008207C"/>
    <w:rsid w:val="0009600D"/>
    <w:rsid w:val="000B7EA2"/>
    <w:rsid w:val="000C3106"/>
    <w:rsid w:val="000F673D"/>
    <w:rsid w:val="00103ED7"/>
    <w:rsid w:val="00111778"/>
    <w:rsid w:val="0014751F"/>
    <w:rsid w:val="001567E0"/>
    <w:rsid w:val="001657B2"/>
    <w:rsid w:val="001738BF"/>
    <w:rsid w:val="001740F7"/>
    <w:rsid w:val="0017669D"/>
    <w:rsid w:val="00183B42"/>
    <w:rsid w:val="00186EB9"/>
    <w:rsid w:val="00187118"/>
    <w:rsid w:val="00193334"/>
    <w:rsid w:val="001940F1"/>
    <w:rsid w:val="001B245C"/>
    <w:rsid w:val="001B4866"/>
    <w:rsid w:val="001B6E71"/>
    <w:rsid w:val="001B7F07"/>
    <w:rsid w:val="001C112C"/>
    <w:rsid w:val="001D16FE"/>
    <w:rsid w:val="001D5E0D"/>
    <w:rsid w:val="001D7889"/>
    <w:rsid w:val="001D7BDD"/>
    <w:rsid w:val="001E6AEE"/>
    <w:rsid w:val="001F3B06"/>
    <w:rsid w:val="001F58CA"/>
    <w:rsid w:val="001F6379"/>
    <w:rsid w:val="0020598A"/>
    <w:rsid w:val="002324B0"/>
    <w:rsid w:val="002374CA"/>
    <w:rsid w:val="00256B7D"/>
    <w:rsid w:val="00257708"/>
    <w:rsid w:val="0025774D"/>
    <w:rsid w:val="00260D39"/>
    <w:rsid w:val="00277033"/>
    <w:rsid w:val="00280F53"/>
    <w:rsid w:val="00291FF3"/>
    <w:rsid w:val="002945DF"/>
    <w:rsid w:val="002A7B41"/>
    <w:rsid w:val="002C23E1"/>
    <w:rsid w:val="002D0757"/>
    <w:rsid w:val="002E5DF9"/>
    <w:rsid w:val="002F3357"/>
    <w:rsid w:val="00315346"/>
    <w:rsid w:val="00331A84"/>
    <w:rsid w:val="0033239D"/>
    <w:rsid w:val="00335368"/>
    <w:rsid w:val="0034251C"/>
    <w:rsid w:val="0034449F"/>
    <w:rsid w:val="00350FDA"/>
    <w:rsid w:val="00353CFA"/>
    <w:rsid w:val="00370A7D"/>
    <w:rsid w:val="003D20CD"/>
    <w:rsid w:val="003D2A9D"/>
    <w:rsid w:val="003F1331"/>
    <w:rsid w:val="00406437"/>
    <w:rsid w:val="00452450"/>
    <w:rsid w:val="0048225B"/>
    <w:rsid w:val="004862B9"/>
    <w:rsid w:val="0049000B"/>
    <w:rsid w:val="00491A35"/>
    <w:rsid w:val="004A646C"/>
    <w:rsid w:val="004A6E88"/>
    <w:rsid w:val="004B0C03"/>
    <w:rsid w:val="004B4074"/>
    <w:rsid w:val="004D01EB"/>
    <w:rsid w:val="004D2DB3"/>
    <w:rsid w:val="004E0CC2"/>
    <w:rsid w:val="004F2514"/>
    <w:rsid w:val="004F320F"/>
    <w:rsid w:val="00501685"/>
    <w:rsid w:val="00514EE4"/>
    <w:rsid w:val="0051646B"/>
    <w:rsid w:val="005165E2"/>
    <w:rsid w:val="0051744E"/>
    <w:rsid w:val="00535D57"/>
    <w:rsid w:val="005375BE"/>
    <w:rsid w:val="005379A5"/>
    <w:rsid w:val="00540DA3"/>
    <w:rsid w:val="0054778B"/>
    <w:rsid w:val="00556ECF"/>
    <w:rsid w:val="005648B8"/>
    <w:rsid w:val="00591824"/>
    <w:rsid w:val="00597B09"/>
    <w:rsid w:val="005B27DC"/>
    <w:rsid w:val="005B589B"/>
    <w:rsid w:val="005C558A"/>
    <w:rsid w:val="005C778D"/>
    <w:rsid w:val="00620C67"/>
    <w:rsid w:val="0064093C"/>
    <w:rsid w:val="00673472"/>
    <w:rsid w:val="00681312"/>
    <w:rsid w:val="00696C08"/>
    <w:rsid w:val="006B4503"/>
    <w:rsid w:val="006C1369"/>
    <w:rsid w:val="006F5B40"/>
    <w:rsid w:val="00700CE6"/>
    <w:rsid w:val="00703FA6"/>
    <w:rsid w:val="00740728"/>
    <w:rsid w:val="00740DEA"/>
    <w:rsid w:val="007518ED"/>
    <w:rsid w:val="00755540"/>
    <w:rsid w:val="00757BA6"/>
    <w:rsid w:val="00760216"/>
    <w:rsid w:val="00763A4F"/>
    <w:rsid w:val="00764759"/>
    <w:rsid w:val="00767BE7"/>
    <w:rsid w:val="00772C46"/>
    <w:rsid w:val="007A21F5"/>
    <w:rsid w:val="007C028A"/>
    <w:rsid w:val="007C22B2"/>
    <w:rsid w:val="007E09C4"/>
    <w:rsid w:val="00805B2D"/>
    <w:rsid w:val="008073C8"/>
    <w:rsid w:val="00814C3C"/>
    <w:rsid w:val="008378DE"/>
    <w:rsid w:val="008474ED"/>
    <w:rsid w:val="008518D9"/>
    <w:rsid w:val="0086428E"/>
    <w:rsid w:val="0088048E"/>
    <w:rsid w:val="0088592F"/>
    <w:rsid w:val="008E1263"/>
    <w:rsid w:val="008E6713"/>
    <w:rsid w:val="008F6959"/>
    <w:rsid w:val="00916B08"/>
    <w:rsid w:val="00916B71"/>
    <w:rsid w:val="00942D9F"/>
    <w:rsid w:val="00946FFB"/>
    <w:rsid w:val="0095077E"/>
    <w:rsid w:val="00985C53"/>
    <w:rsid w:val="00990930"/>
    <w:rsid w:val="009A16B9"/>
    <w:rsid w:val="009A41D2"/>
    <w:rsid w:val="009B6F07"/>
    <w:rsid w:val="009B6FF4"/>
    <w:rsid w:val="009B720F"/>
    <w:rsid w:val="009C2F01"/>
    <w:rsid w:val="009E484D"/>
    <w:rsid w:val="00A145A1"/>
    <w:rsid w:val="00A41A1D"/>
    <w:rsid w:val="00A43752"/>
    <w:rsid w:val="00A4550A"/>
    <w:rsid w:val="00A71802"/>
    <w:rsid w:val="00AA46D4"/>
    <w:rsid w:val="00AA50B6"/>
    <w:rsid w:val="00AA78E4"/>
    <w:rsid w:val="00AB6490"/>
    <w:rsid w:val="00AD566A"/>
    <w:rsid w:val="00AD6DA2"/>
    <w:rsid w:val="00AF4162"/>
    <w:rsid w:val="00B00A19"/>
    <w:rsid w:val="00B06981"/>
    <w:rsid w:val="00B07F67"/>
    <w:rsid w:val="00B13087"/>
    <w:rsid w:val="00B54DCB"/>
    <w:rsid w:val="00B56946"/>
    <w:rsid w:val="00B66465"/>
    <w:rsid w:val="00B7684B"/>
    <w:rsid w:val="00B83164"/>
    <w:rsid w:val="00BC2A7C"/>
    <w:rsid w:val="00BD7041"/>
    <w:rsid w:val="00BF580E"/>
    <w:rsid w:val="00C401AA"/>
    <w:rsid w:val="00C45F56"/>
    <w:rsid w:val="00C73605"/>
    <w:rsid w:val="00C8240A"/>
    <w:rsid w:val="00C84CA9"/>
    <w:rsid w:val="00C84D04"/>
    <w:rsid w:val="00C97A26"/>
    <w:rsid w:val="00CB6583"/>
    <w:rsid w:val="00CB70FF"/>
    <w:rsid w:val="00CD7007"/>
    <w:rsid w:val="00CE18E1"/>
    <w:rsid w:val="00CF0B3D"/>
    <w:rsid w:val="00CF1890"/>
    <w:rsid w:val="00CF4E62"/>
    <w:rsid w:val="00D132E6"/>
    <w:rsid w:val="00D22714"/>
    <w:rsid w:val="00D32087"/>
    <w:rsid w:val="00D73A77"/>
    <w:rsid w:val="00D811EB"/>
    <w:rsid w:val="00D90976"/>
    <w:rsid w:val="00DA24A9"/>
    <w:rsid w:val="00DD6884"/>
    <w:rsid w:val="00DE66BC"/>
    <w:rsid w:val="00E17463"/>
    <w:rsid w:val="00E26DA3"/>
    <w:rsid w:val="00E34124"/>
    <w:rsid w:val="00E37270"/>
    <w:rsid w:val="00E4747C"/>
    <w:rsid w:val="00E50C49"/>
    <w:rsid w:val="00E72EE4"/>
    <w:rsid w:val="00E80206"/>
    <w:rsid w:val="00E81640"/>
    <w:rsid w:val="00E84BAE"/>
    <w:rsid w:val="00E858CD"/>
    <w:rsid w:val="00E965A1"/>
    <w:rsid w:val="00ED68D3"/>
    <w:rsid w:val="00EF1096"/>
    <w:rsid w:val="00EF1FC0"/>
    <w:rsid w:val="00F04175"/>
    <w:rsid w:val="00F12DCC"/>
    <w:rsid w:val="00F16BE7"/>
    <w:rsid w:val="00F2417A"/>
    <w:rsid w:val="00F25D3C"/>
    <w:rsid w:val="00F440D1"/>
    <w:rsid w:val="00F51EC4"/>
    <w:rsid w:val="00F52287"/>
    <w:rsid w:val="00F81AC0"/>
    <w:rsid w:val="00F8632F"/>
    <w:rsid w:val="00F91D9E"/>
    <w:rsid w:val="00F92213"/>
    <w:rsid w:val="00FB1B9A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D6010F0-B8A0-4539-BCCE-798C1B0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6D4"/>
    <w:pPr>
      <w:jc w:val="both"/>
    </w:pPr>
    <w:rPr>
      <w:sz w:val="24"/>
      <w:szCs w:val="24"/>
    </w:rPr>
  </w:style>
  <w:style w:type="paragraph" w:styleId="Titolo1">
    <w:name w:val="heading 1"/>
    <w:basedOn w:val="Normale"/>
    <w:qFormat/>
    <w:rsid w:val="0017669D"/>
    <w:pPr>
      <w:keepNext/>
      <w:autoSpaceDE w:val="0"/>
      <w:autoSpaceDN w:val="0"/>
      <w:spacing w:before="60" w:after="60"/>
      <w:jc w:val="left"/>
      <w:outlineLvl w:val="0"/>
    </w:pPr>
    <w:rPr>
      <w:rFonts w:ascii="Verdana" w:hAnsi="Verdana"/>
      <w:b/>
      <w:bCs/>
      <w:color w:val="008000"/>
      <w:kern w:val="36"/>
    </w:rPr>
  </w:style>
  <w:style w:type="paragraph" w:styleId="Titolo2">
    <w:name w:val="heading 2"/>
    <w:basedOn w:val="Normale"/>
    <w:next w:val="Normale"/>
    <w:autoRedefine/>
    <w:qFormat/>
    <w:pPr>
      <w:jc w:val="left"/>
      <w:outlineLvl w:val="1"/>
    </w:pPr>
    <w:rPr>
      <w:rFonts w:eastAsia="Arial Unicode MS"/>
      <w:b/>
      <w:bCs/>
      <w:sz w:val="28"/>
      <w:szCs w:val="28"/>
    </w:rPr>
  </w:style>
  <w:style w:type="paragraph" w:styleId="Titolo3">
    <w:name w:val="heading 3"/>
    <w:basedOn w:val="Normale"/>
    <w:next w:val="Normale"/>
    <w:autoRedefine/>
    <w:qFormat/>
    <w:rsid w:val="00F52287"/>
    <w:pPr>
      <w:spacing w:after="120"/>
      <w:jc w:val="center"/>
      <w:outlineLvl w:val="2"/>
    </w:pPr>
    <w:rPr>
      <w:rFonts w:ascii="Verdana" w:eastAsia="Arial Unicode MS" w:hAnsi="Verdana"/>
      <w:b/>
      <w:bCs/>
      <w:i/>
      <w:sz w:val="20"/>
      <w:szCs w:val="20"/>
      <w:u w:val="single"/>
    </w:rPr>
  </w:style>
  <w:style w:type="paragraph" w:styleId="Titolo4">
    <w:name w:val="heading 4"/>
    <w:basedOn w:val="Normale"/>
    <w:next w:val="Normale"/>
    <w:qFormat/>
    <w:rsid w:val="0017669D"/>
    <w:pPr>
      <w:keepNext/>
      <w:outlineLvl w:val="3"/>
    </w:pPr>
    <w:rPr>
      <w:rFonts w:ascii="Arial" w:hAnsi="Arial"/>
      <w:i/>
      <w:iCs/>
    </w:rPr>
  </w:style>
  <w:style w:type="paragraph" w:styleId="Titolo5">
    <w:name w:val="heading 5"/>
    <w:basedOn w:val="Normale"/>
    <w:next w:val="Normale"/>
    <w:qFormat/>
    <w:rsid w:val="0017669D"/>
    <w:pPr>
      <w:keepNext/>
      <w:jc w:val="center"/>
      <w:outlineLvl w:val="4"/>
    </w:pPr>
    <w:rPr>
      <w:rFonts w:ascii="Arial" w:hAnsi="Arial"/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  <w:sz w:val="16"/>
    </w:rPr>
  </w:style>
  <w:style w:type="paragraph" w:customStyle="1" w:styleId="Tabella">
    <w:name w:val="Tabella"/>
    <w:basedOn w:val="Normale"/>
    <w:autoRedefine/>
    <w:rPr>
      <w:rFonts w:ascii="Arial" w:eastAsia="Batang" w:hAnsi="Arial" w:cs="Arial"/>
      <w:sz w:val="18"/>
    </w:rPr>
  </w:style>
  <w:style w:type="character" w:styleId="Collegamentoipertestuale">
    <w:name w:val="Hyperlink"/>
    <w:rsid w:val="0017669D"/>
    <w:rPr>
      <w:rFonts w:ascii="Arial" w:hAnsi="Arial" w:cs="Arial" w:hint="default"/>
      <w:strike w:val="0"/>
      <w:dstrike w:val="0"/>
      <w:color w:val="008000"/>
      <w:u w:val="none"/>
      <w:effect w:val="none"/>
    </w:rPr>
  </w:style>
  <w:style w:type="paragraph" w:styleId="Rientrocorpodeltesto">
    <w:name w:val="Body Text Indent"/>
    <w:basedOn w:val="Normale"/>
    <w:rsid w:val="0017669D"/>
    <w:pPr>
      <w:jc w:val="left"/>
    </w:pPr>
    <w:rPr>
      <w:i/>
      <w:iCs/>
      <w:sz w:val="22"/>
      <w:szCs w:val="22"/>
    </w:rPr>
  </w:style>
  <w:style w:type="paragraph" w:customStyle="1" w:styleId="top">
    <w:name w:val="top"/>
    <w:basedOn w:val="Normale"/>
    <w:rsid w:val="0017669D"/>
    <w:pPr>
      <w:autoSpaceDE w:val="0"/>
      <w:autoSpaceDN w:val="0"/>
      <w:spacing w:before="60" w:after="240"/>
      <w:jc w:val="center"/>
    </w:pPr>
    <w:rPr>
      <w:rFonts w:ascii="Verdana" w:hAnsi="Verdana"/>
      <w:i/>
      <w:iCs/>
      <w:sz w:val="20"/>
      <w:szCs w:val="20"/>
    </w:rPr>
  </w:style>
  <w:style w:type="paragraph" w:styleId="Corpotesto">
    <w:name w:val="Body Text"/>
    <w:basedOn w:val="Normale"/>
    <w:rsid w:val="0017669D"/>
    <w:rPr>
      <w:rFonts w:ascii="Arial" w:hAnsi="Arial"/>
    </w:rPr>
  </w:style>
  <w:style w:type="paragraph" w:styleId="Pidipagina">
    <w:name w:val="footer"/>
    <w:basedOn w:val="Normale"/>
    <w:rsid w:val="0017669D"/>
    <w:pPr>
      <w:tabs>
        <w:tab w:val="center" w:pos="4819"/>
        <w:tab w:val="right" w:pos="9638"/>
      </w:tabs>
      <w:jc w:val="left"/>
    </w:pPr>
    <w:rPr>
      <w:rFonts w:ascii="Arial" w:hAnsi="Arial"/>
    </w:rPr>
  </w:style>
  <w:style w:type="paragraph" w:styleId="Titolo">
    <w:name w:val="Title"/>
    <w:basedOn w:val="Normale"/>
    <w:qFormat/>
    <w:rsid w:val="0017669D"/>
    <w:pPr>
      <w:jc w:val="center"/>
    </w:pPr>
    <w:rPr>
      <w:rFonts w:ascii="Arial" w:hAnsi="Arial"/>
      <w:b/>
      <w:bCs/>
    </w:rPr>
  </w:style>
  <w:style w:type="paragraph" w:styleId="Sottotitolo">
    <w:name w:val="Subtitle"/>
    <w:basedOn w:val="Normale"/>
    <w:qFormat/>
    <w:rsid w:val="0017669D"/>
    <w:pPr>
      <w:jc w:val="center"/>
    </w:pPr>
    <w:rPr>
      <w:rFonts w:ascii="Arial" w:hAnsi="Arial"/>
      <w:b/>
      <w:bCs/>
      <w:smallCaps/>
      <w:sz w:val="32"/>
    </w:rPr>
  </w:style>
  <w:style w:type="paragraph" w:styleId="Intestazione">
    <w:name w:val="header"/>
    <w:basedOn w:val="Normale"/>
    <w:rsid w:val="00540DA3"/>
    <w:pPr>
      <w:tabs>
        <w:tab w:val="center" w:pos="4819"/>
        <w:tab w:val="right" w:pos="9638"/>
      </w:tabs>
      <w:jc w:val="left"/>
    </w:pPr>
    <w:rPr>
      <w:sz w:val="20"/>
      <w:szCs w:val="20"/>
    </w:rPr>
  </w:style>
  <w:style w:type="table" w:styleId="Grigliatabella">
    <w:name w:val="Table Grid"/>
    <w:basedOn w:val="Tabellanormale"/>
    <w:rsid w:val="00763A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05B2D"/>
    <w:pPr>
      <w:spacing w:before="129" w:after="193"/>
      <w:jc w:val="left"/>
    </w:pPr>
  </w:style>
  <w:style w:type="paragraph" w:styleId="Testofumetto">
    <w:name w:val="Balloon Text"/>
    <w:basedOn w:val="Normale"/>
    <w:link w:val="TestofumettoCarattere"/>
    <w:rsid w:val="00C45F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45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carioti@csvcatanzar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.carioti@csvcatanza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csvcatanzar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.carioti@csvcatanza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ster\Documents\CSV\Area%20Formazione\Modelli%20Formazione\Scheda%20Iscrizione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2158-2916-413A-95BC-E6D9DC40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 2016</Template>
  <TotalTime>110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ciessevi</Company>
  <LinksUpToDate>false</LinksUpToDate>
  <CharactersWithSpaces>2328</CharactersWithSpaces>
  <SharedDoc>false</SharedDoc>
  <HLinks>
    <vt:vector size="12" baseType="variant">
      <vt:variant>
        <vt:i4>3276809</vt:i4>
      </vt:variant>
      <vt:variant>
        <vt:i4>3</vt:i4>
      </vt:variant>
      <vt:variant>
        <vt:i4>0</vt:i4>
      </vt:variant>
      <vt:variant>
        <vt:i4>5</vt:i4>
      </vt:variant>
      <vt:variant>
        <vt:lpwstr>mailto:segreteria@csvcatanzaro.it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mailto:v.carioti@csvcatanzaro.it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Progettazione</dc:creator>
  <cp:keywords/>
  <dc:description/>
  <cp:lastModifiedBy>Valentina Carioti</cp:lastModifiedBy>
  <cp:revision>13</cp:revision>
  <cp:lastPrinted>2014-01-15T11:09:00Z</cp:lastPrinted>
  <dcterms:created xsi:type="dcterms:W3CDTF">2016-12-15T11:23:00Z</dcterms:created>
  <dcterms:modified xsi:type="dcterms:W3CDTF">2017-03-24T14:50:00Z</dcterms:modified>
</cp:coreProperties>
</file>